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781049" w:themeFill="accent1" w:themeFillShade="80"/>
          </w:tcPr>
          <w:p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86749">
              <w:t>April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781049" w:themeFill="accent1" w:themeFillShade="80"/>
          </w:tcPr>
          <w:p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86749">
              <w:t>2019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Default="00EA415B" w:rsidP="00124EA2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Default="00124EA2">
            <w:pPr>
              <w:pStyle w:val="Title"/>
            </w:pPr>
            <w:r>
              <w:t>Roster</w:t>
            </w:r>
          </w:p>
          <w:p w:rsidR="00871025" w:rsidRDefault="00871025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depart from Salamanca Place except on Saturday afternoons after 2.30pm when we depart from outside Brooke St Pier.</w:t>
            </w:r>
          </w:p>
          <w:p w:rsidR="00871025" w:rsidRPr="00871025" w:rsidRDefault="00871025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first tour departs at the time shown below and the final tour concludes at the times shown.  Tours depart on demand.  Bookings are definitely recommended.</w:t>
            </w:r>
          </w:p>
          <w:p w:rsidR="00EA415B" w:rsidRPr="003F31FB" w:rsidRDefault="00EA415B" w:rsidP="00871025">
            <w:pPr>
              <w:pStyle w:val="BodyText"/>
              <w:rPr>
                <w:sz w:val="24"/>
                <w:szCs w:val="24"/>
                <w:lang w:val="fr-FR"/>
              </w:rPr>
            </w:pPr>
          </w:p>
        </w:tc>
        <w:tc>
          <w:tcPr>
            <w:tcW w:w="4186" w:type="dxa"/>
          </w:tcPr>
          <w:p w:rsidR="00EA415B" w:rsidRDefault="00375B2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39B8FC3" wp14:editId="21E6FEDD">
                  <wp:extent cx="2255557" cy="1687263"/>
                  <wp:effectExtent l="171450" t="190500" r="259080" b="236855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257949" cy="16890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38"/>
        <w:gridCol w:w="1552"/>
        <w:gridCol w:w="1541"/>
        <w:gridCol w:w="1539"/>
        <w:gridCol w:w="1540"/>
      </w:tblGrid>
      <w:tr w:rsidR="00EA415B" w:rsidTr="00871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718AFDC102D444FA822FA31AEE6EA8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7" w:type="dxa"/>
          </w:tcPr>
          <w:p w:rsidR="00EA415B" w:rsidRDefault="00353C37">
            <w:pPr>
              <w:pStyle w:val="Days"/>
            </w:pPr>
            <w:sdt>
              <w:sdtPr>
                <w:id w:val="2141225648"/>
                <w:placeholder>
                  <w:docPart w:val="D0EE01E88AA94FCEB044094A573661D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38" w:type="dxa"/>
          </w:tcPr>
          <w:p w:rsidR="00EA415B" w:rsidRDefault="00353C37">
            <w:pPr>
              <w:pStyle w:val="Days"/>
            </w:pPr>
            <w:sdt>
              <w:sdtPr>
                <w:id w:val="-225834277"/>
                <w:placeholder>
                  <w:docPart w:val="F5FD9E38EB8348C4A7869FFDB972D29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:rsidR="00EA415B" w:rsidRDefault="00353C37">
            <w:pPr>
              <w:pStyle w:val="Days"/>
            </w:pPr>
            <w:sdt>
              <w:sdtPr>
                <w:id w:val="-1121838800"/>
                <w:placeholder>
                  <w:docPart w:val="D1E17AACC30B413AAAB779154D4498E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1" w:type="dxa"/>
          </w:tcPr>
          <w:p w:rsidR="00EA415B" w:rsidRDefault="00353C37">
            <w:pPr>
              <w:pStyle w:val="Days"/>
            </w:pPr>
            <w:sdt>
              <w:sdtPr>
                <w:id w:val="-1805692476"/>
                <w:placeholder>
                  <w:docPart w:val="F8634BEC95E046FC99E66F27D10E7B5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9" w:type="dxa"/>
          </w:tcPr>
          <w:p w:rsidR="00EA415B" w:rsidRDefault="00353C37">
            <w:pPr>
              <w:pStyle w:val="Days"/>
            </w:pPr>
            <w:sdt>
              <w:sdtPr>
                <w:id w:val="815225377"/>
                <w:placeholder>
                  <w:docPart w:val="40283AB3D08741F486695CF5E3CFAAC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1" w:type="dxa"/>
          </w:tcPr>
          <w:p w:rsidR="00EA415B" w:rsidRDefault="00353C37">
            <w:pPr>
              <w:pStyle w:val="Days"/>
            </w:pPr>
            <w:sdt>
              <w:sdtPr>
                <w:id w:val="36251574"/>
                <w:placeholder>
                  <w:docPart w:val="3EF991116E944E6FA9EFB1CAFD09A4C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:rsidTr="00871025">
        <w:tc>
          <w:tcPr>
            <w:tcW w:w="1536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6749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7" w:type="dxa"/>
            <w:tcBorders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 w:rsidR="003F31FB" w:rsidRPr="003F31FB">
              <w:rPr>
                <w:b/>
              </w:rPr>
              <w:instrText>Monday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"Monday"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=A2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=A2+1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="003F31FB" w:rsidRPr="003F31FB">
              <w:rPr>
                <w:b/>
                <w:noProof/>
              </w:rPr>
              <w:t>1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</w:rPr>
              <w:instrText>Monday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"Tuesday"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=B2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1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=B2+1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2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</w:rPr>
              <w:instrText>Monday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"Wednesday"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=C2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=C2+1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3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3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3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</w:rPr>
              <w:instrText>Monday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= "Thursday"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=D2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3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=D2+1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4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4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4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</w:rPr>
              <w:instrText>Monday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"Friday"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=E2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4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=E2+1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5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5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5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</w:rPr>
              <w:instrText>Monday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"Saturday"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=F2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5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=F2+1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6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instrText>6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6</w:t>
            </w:r>
            <w:r w:rsidRPr="003F31FB">
              <w:rPr>
                <w:b/>
              </w:rPr>
              <w:fldChar w:fldCharType="end"/>
            </w:r>
          </w:p>
        </w:tc>
      </w:tr>
      <w:tr w:rsidR="00871025" w:rsidTr="00871025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871025" w:rsidRDefault="00871025"/>
        </w:tc>
        <w:tc>
          <w:tcPr>
            <w:tcW w:w="4627" w:type="dxa"/>
            <w:gridSpan w:val="3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871025" w:rsidRPr="003F31FB" w:rsidRDefault="00871025" w:rsidP="00124EA2">
            <w:pPr>
              <w:jc w:val="center"/>
              <w:rPr>
                <w:b/>
              </w:rPr>
            </w:pPr>
            <w:r w:rsidRPr="003F31FB">
              <w:rPr>
                <w:b/>
              </w:rPr>
              <w:t>NOT WORKING</w:t>
            </w:r>
          </w:p>
        </w:tc>
        <w:tc>
          <w:tcPr>
            <w:tcW w:w="308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124EA2">
            <w:pPr>
              <w:jc w:val="center"/>
              <w:rPr>
                <w:b/>
                <w:sz w:val="24"/>
                <w:szCs w:val="24"/>
              </w:rPr>
            </w:pPr>
            <w:r w:rsidRPr="00871025">
              <w:rPr>
                <w:b/>
                <w:sz w:val="24"/>
                <w:szCs w:val="24"/>
              </w:rPr>
              <w:t>11AM TO 5.30PM</w:t>
            </w:r>
          </w:p>
          <w:p w:rsidR="00871025" w:rsidRPr="00871025" w:rsidRDefault="00871025" w:rsidP="00124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CRUISE SHIP IN PORT</w:t>
            </w:r>
          </w:p>
          <w:p w:rsidR="00871025" w:rsidRPr="00871025" w:rsidRDefault="00871025" w:rsidP="003F31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871025" w:rsidRDefault="00871025" w:rsidP="00124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11AM TO 5.30PM</w:t>
            </w:r>
          </w:p>
        </w:tc>
      </w:tr>
      <w:tr w:rsidR="00EA415B" w:rsidTr="0087102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=A4+1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8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=B4+1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9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5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=C4+1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10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=D4+1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11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=E4+1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12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=F4+1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13</w:t>
            </w:r>
            <w:r w:rsidRPr="003F31FB">
              <w:rPr>
                <w:b/>
              </w:rPr>
              <w:fldChar w:fldCharType="end"/>
            </w:r>
          </w:p>
        </w:tc>
      </w:tr>
      <w:tr w:rsidR="00871025" w:rsidTr="00871025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871025">
            <w:pPr>
              <w:jc w:val="center"/>
            </w:pPr>
            <w:r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871025" w:rsidRDefault="00871025" w:rsidP="00871025">
            <w:pPr>
              <w:jc w:val="center"/>
              <w:rPr>
                <w:b/>
              </w:rPr>
            </w:pPr>
            <w:r w:rsidRPr="00871025">
              <w:rPr>
                <w:b/>
              </w:rPr>
              <w:t>11AM TO 5.30PM</w:t>
            </w:r>
          </w:p>
          <w:p w:rsidR="00871025" w:rsidRPr="00871025" w:rsidRDefault="00871025" w:rsidP="00871025">
            <w:pPr>
              <w:jc w:val="center"/>
              <w:rPr>
                <w:b/>
              </w:rPr>
            </w:pPr>
            <w:r w:rsidRPr="00871025">
              <w:rPr>
                <w:b/>
              </w:rPr>
              <w:t>CRUISE SHIP IN PORT</w:t>
            </w:r>
          </w:p>
          <w:p w:rsidR="00871025" w:rsidRPr="00871025" w:rsidRDefault="00871025" w:rsidP="00871025">
            <w:pPr>
              <w:jc w:val="center"/>
              <w:rPr>
                <w:b/>
              </w:rPr>
            </w:pPr>
          </w:p>
        </w:tc>
        <w:tc>
          <w:tcPr>
            <w:tcW w:w="309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871025" w:rsidRPr="003F31FB" w:rsidRDefault="00871025" w:rsidP="00871025">
            <w:pPr>
              <w:jc w:val="center"/>
              <w:rPr>
                <w:b/>
              </w:rPr>
            </w:pPr>
            <w:r w:rsidRPr="003F31FB">
              <w:rPr>
                <w:b/>
              </w:rPr>
              <w:t>NOT WORKING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871025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871025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3F31FB" w:rsidRDefault="00871025" w:rsidP="0087102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11AM TO 5.30PM</w:t>
            </w:r>
          </w:p>
        </w:tc>
      </w:tr>
      <w:tr w:rsidR="00EA415B" w:rsidTr="00871025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8674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71025" w:rsidRDefault="00375B27">
            <w:pPr>
              <w:pStyle w:val="Dates"/>
              <w:rPr>
                <w:b/>
              </w:rPr>
            </w:pPr>
            <w:r w:rsidRPr="00871025">
              <w:rPr>
                <w:b/>
              </w:rPr>
              <w:fldChar w:fldCharType="begin"/>
            </w:r>
            <w:r w:rsidRPr="00871025">
              <w:rPr>
                <w:b/>
              </w:rPr>
              <w:instrText xml:space="preserve"> =A6+1 </w:instrText>
            </w:r>
            <w:r w:rsidRPr="00871025">
              <w:rPr>
                <w:b/>
              </w:rPr>
              <w:fldChar w:fldCharType="separate"/>
            </w:r>
            <w:r w:rsidR="00E86749" w:rsidRPr="00871025">
              <w:rPr>
                <w:b/>
                <w:noProof/>
              </w:rPr>
              <w:t>15</w:t>
            </w:r>
            <w:r w:rsidRPr="00871025"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=B6+1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16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5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=C6+1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17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=D6+1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18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=E6+1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19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F31FB" w:rsidRDefault="00375B27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=F6+1 </w:instrText>
            </w:r>
            <w:r w:rsidRPr="003F31FB">
              <w:rPr>
                <w:b/>
              </w:rPr>
              <w:fldChar w:fldCharType="separate"/>
            </w:r>
            <w:r w:rsidR="00E86749" w:rsidRPr="003F31FB">
              <w:rPr>
                <w:b/>
                <w:noProof/>
              </w:rPr>
              <w:t>20</w:t>
            </w:r>
            <w:r w:rsidRPr="003F31FB">
              <w:rPr>
                <w:b/>
              </w:rPr>
              <w:fldChar w:fldCharType="end"/>
            </w:r>
          </w:p>
        </w:tc>
      </w:tr>
      <w:tr w:rsidR="00871025" w:rsidTr="00871025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871025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871025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309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871025" w:rsidRPr="003F31FB" w:rsidRDefault="00871025" w:rsidP="00871025">
            <w:pPr>
              <w:jc w:val="center"/>
              <w:rPr>
                <w:b/>
              </w:rPr>
            </w:pPr>
            <w:r w:rsidRPr="003F31FB">
              <w:rPr>
                <w:b/>
              </w:rPr>
              <w:t>NOT WORKING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871025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871025" w:rsidRDefault="00871025" w:rsidP="00871025">
            <w:pPr>
              <w:jc w:val="center"/>
              <w:rPr>
                <w:b/>
                <w:sz w:val="22"/>
                <w:szCs w:val="22"/>
              </w:rPr>
            </w:pPr>
            <w:r w:rsidRPr="00871025">
              <w:rPr>
                <w:b/>
                <w:sz w:val="22"/>
                <w:szCs w:val="22"/>
              </w:rPr>
              <w:t>12PM TO 6.00PM</w:t>
            </w:r>
          </w:p>
          <w:p w:rsidR="00871025" w:rsidRDefault="00871025" w:rsidP="00871025">
            <w:pPr>
              <w:jc w:val="center"/>
            </w:pPr>
            <w:r w:rsidRPr="00871025">
              <w:rPr>
                <w:b/>
                <w:sz w:val="22"/>
                <w:szCs w:val="22"/>
              </w:rPr>
              <w:t>EASTER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871025" w:rsidRDefault="00871025" w:rsidP="00871025">
            <w:pPr>
              <w:jc w:val="center"/>
              <w:rPr>
                <w:b/>
                <w:sz w:val="22"/>
                <w:szCs w:val="22"/>
              </w:rPr>
            </w:pPr>
            <w:r w:rsidRPr="00871025">
              <w:rPr>
                <w:b/>
                <w:sz w:val="22"/>
                <w:szCs w:val="22"/>
              </w:rPr>
              <w:t>11AM TO 5.30PM</w:t>
            </w:r>
          </w:p>
          <w:p w:rsidR="00871025" w:rsidRDefault="00871025" w:rsidP="00871025">
            <w:pPr>
              <w:jc w:val="center"/>
            </w:pPr>
            <w:r w:rsidRPr="00871025">
              <w:rPr>
                <w:b/>
                <w:sz w:val="22"/>
                <w:szCs w:val="22"/>
              </w:rPr>
              <w:t>EASTER</w:t>
            </w:r>
          </w:p>
        </w:tc>
      </w:tr>
      <w:tr w:rsidR="00871025" w:rsidTr="0087102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Default="00871025" w:rsidP="0087102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=A8+1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22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=B8+1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23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=C8+1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24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=D8+1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25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=E8+1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26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=F8+1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27</w:t>
            </w:r>
            <w:r w:rsidRPr="003F31FB">
              <w:rPr>
                <w:b/>
              </w:rPr>
              <w:fldChar w:fldCharType="end"/>
            </w:r>
          </w:p>
        </w:tc>
      </w:tr>
      <w:tr w:rsidR="00871025" w:rsidTr="00AE0C11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871025" w:rsidRDefault="00871025" w:rsidP="00871025">
            <w:pPr>
              <w:jc w:val="center"/>
              <w:rPr>
                <w:b/>
                <w:sz w:val="22"/>
                <w:szCs w:val="22"/>
              </w:rPr>
            </w:pPr>
            <w:r w:rsidRPr="00871025">
              <w:rPr>
                <w:b/>
                <w:sz w:val="22"/>
                <w:szCs w:val="22"/>
              </w:rPr>
              <w:t>12PM TO 6.00PM</w:t>
            </w:r>
          </w:p>
          <w:p w:rsidR="00871025" w:rsidRPr="003F31FB" w:rsidRDefault="00871025" w:rsidP="00871025">
            <w:pPr>
              <w:jc w:val="center"/>
              <w:rPr>
                <w:b/>
              </w:rPr>
            </w:pPr>
            <w:r w:rsidRPr="00871025">
              <w:rPr>
                <w:b/>
                <w:sz w:val="22"/>
                <w:szCs w:val="22"/>
              </w:rPr>
              <w:t>EASTER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871025" w:rsidRDefault="00871025" w:rsidP="00871025">
            <w:pPr>
              <w:jc w:val="center"/>
              <w:rPr>
                <w:b/>
                <w:sz w:val="22"/>
                <w:szCs w:val="22"/>
              </w:rPr>
            </w:pPr>
            <w:r w:rsidRPr="00871025">
              <w:rPr>
                <w:b/>
                <w:sz w:val="22"/>
                <w:szCs w:val="22"/>
              </w:rPr>
              <w:t>12PM TO 6.00PM</w:t>
            </w:r>
          </w:p>
          <w:p w:rsidR="00871025" w:rsidRPr="003F31FB" w:rsidRDefault="00871025" w:rsidP="00871025">
            <w:pPr>
              <w:jc w:val="center"/>
              <w:rPr>
                <w:b/>
              </w:rPr>
            </w:pPr>
            <w:r w:rsidRPr="00871025">
              <w:rPr>
                <w:b/>
                <w:sz w:val="22"/>
                <w:szCs w:val="22"/>
              </w:rPr>
              <w:t>EASTER</w:t>
            </w:r>
          </w:p>
        </w:tc>
        <w:tc>
          <w:tcPr>
            <w:tcW w:w="309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871025" w:rsidRPr="003F31FB" w:rsidRDefault="00871025" w:rsidP="00871025">
            <w:pPr>
              <w:jc w:val="center"/>
              <w:rPr>
                <w:b/>
              </w:rPr>
            </w:pPr>
            <w:r w:rsidRPr="003F31FB">
              <w:rPr>
                <w:b/>
              </w:rPr>
              <w:t>NOT WORKING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871025" w:rsidRPr="003F31FB" w:rsidRDefault="00871025" w:rsidP="00871025">
            <w:pPr>
              <w:jc w:val="center"/>
              <w:rPr>
                <w:b/>
              </w:rPr>
            </w:pPr>
            <w:r w:rsidRPr="003F31FB">
              <w:rPr>
                <w:b/>
              </w:rPr>
              <w:t xml:space="preserve">NOT WORKING </w:t>
            </w:r>
          </w:p>
          <w:p w:rsidR="00871025" w:rsidRPr="003F31FB" w:rsidRDefault="00871025" w:rsidP="00871025">
            <w:pPr>
              <w:jc w:val="center"/>
              <w:rPr>
                <w:b/>
              </w:rPr>
            </w:pPr>
            <w:r w:rsidRPr="003F31FB">
              <w:rPr>
                <w:b/>
              </w:rPr>
              <w:t>ANZAC DAY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871025" w:rsidRPr="003F31FB" w:rsidRDefault="00AE0C11" w:rsidP="00AE0C11">
            <w:pPr>
              <w:rPr>
                <w:b/>
              </w:rPr>
            </w:pPr>
            <w:r>
              <w:rPr>
                <w:b/>
              </w:rPr>
              <w:t>NOT WORKING - WEATHER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Pr="003F31FB" w:rsidRDefault="00871025" w:rsidP="0087102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11AM TO 5.30PM</w:t>
            </w:r>
          </w:p>
        </w:tc>
      </w:tr>
      <w:tr w:rsidR="00871025" w:rsidTr="0087102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Default="00871025" w:rsidP="0087102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=A10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28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0,""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=A10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28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&lt;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MonthEnd \@ d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=A10+1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29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29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29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=B10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29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0,""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=B10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29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&lt;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MonthEnd \@ d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=B10+1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30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=C10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0,""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=C10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&lt;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MonthEnd \@ d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=C10+1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29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=D10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0,""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=D10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29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&lt;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MonthEnd \@ d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</w:rPr>
              <w:instrText>31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=D10+1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=E10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0,""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=E10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&lt;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MonthEnd \@ d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</w:rPr>
              <w:instrText>31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=E10+1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31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31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871025" w:rsidRPr="003F31FB" w:rsidRDefault="00871025" w:rsidP="00871025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=F10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0,""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=F10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31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&lt;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MonthEnd \@ d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</w:rPr>
              <w:instrText>31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=F10+1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end"/>
            </w:r>
          </w:p>
        </w:tc>
      </w:tr>
      <w:tr w:rsidR="00871025" w:rsidTr="00871025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871025" w:rsidRDefault="00871025" w:rsidP="00871025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3075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871025" w:rsidRPr="003F31FB" w:rsidRDefault="00871025" w:rsidP="00871025">
            <w:pPr>
              <w:jc w:val="center"/>
              <w:rPr>
                <w:b/>
              </w:rPr>
            </w:pPr>
            <w:r w:rsidRPr="003F31FB">
              <w:rPr>
                <w:b/>
              </w:rPr>
              <w:t>NOT WORKING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871025" w:rsidRPr="003F31FB" w:rsidRDefault="00871025" w:rsidP="00871025">
            <w:pPr>
              <w:rPr>
                <w:b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:rsidR="00871025" w:rsidRPr="003F31FB" w:rsidRDefault="00871025" w:rsidP="00871025">
            <w:pPr>
              <w:rPr>
                <w:b/>
              </w:rPr>
            </w:pP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871025" w:rsidRPr="003F31FB" w:rsidRDefault="00871025" w:rsidP="00871025">
            <w:pPr>
              <w:rPr>
                <w:b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:rsidR="00871025" w:rsidRPr="003F31FB" w:rsidRDefault="00871025" w:rsidP="00871025">
            <w:pPr>
              <w:rPr>
                <w:b/>
              </w:rPr>
            </w:pPr>
          </w:p>
        </w:tc>
      </w:tr>
      <w:tr w:rsidR="00871025" w:rsidTr="00871025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871025" w:rsidRDefault="00871025" w:rsidP="0087102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</w:tcBorders>
          </w:tcPr>
          <w:p w:rsidR="00871025" w:rsidRDefault="00871025" w:rsidP="0087102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871025" w:rsidRDefault="00871025" w:rsidP="00871025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871025" w:rsidRDefault="00871025" w:rsidP="00871025">
            <w:pPr>
              <w:pStyle w:val="Dates"/>
            </w:pPr>
          </w:p>
        </w:tc>
        <w:tc>
          <w:tcPr>
            <w:tcW w:w="1541" w:type="dxa"/>
            <w:tcBorders>
              <w:top w:val="single" w:sz="6" w:space="0" w:color="BFBFBF" w:themeColor="background1" w:themeShade="BF"/>
            </w:tcBorders>
          </w:tcPr>
          <w:p w:rsidR="00871025" w:rsidRDefault="00871025" w:rsidP="00871025">
            <w:pPr>
              <w:pStyle w:val="Dates"/>
            </w:pPr>
          </w:p>
        </w:tc>
        <w:tc>
          <w:tcPr>
            <w:tcW w:w="1539" w:type="dxa"/>
            <w:tcBorders>
              <w:top w:val="single" w:sz="6" w:space="0" w:color="BFBFBF" w:themeColor="background1" w:themeShade="BF"/>
            </w:tcBorders>
          </w:tcPr>
          <w:p w:rsidR="00871025" w:rsidRDefault="00871025" w:rsidP="00871025">
            <w:pPr>
              <w:pStyle w:val="Dates"/>
            </w:pPr>
          </w:p>
        </w:tc>
        <w:tc>
          <w:tcPr>
            <w:tcW w:w="1541" w:type="dxa"/>
            <w:tcBorders>
              <w:top w:val="single" w:sz="6" w:space="0" w:color="BFBFBF" w:themeColor="background1" w:themeShade="BF"/>
            </w:tcBorders>
          </w:tcPr>
          <w:p w:rsidR="00871025" w:rsidRDefault="00871025" w:rsidP="00871025">
            <w:pPr>
              <w:pStyle w:val="Dates"/>
            </w:pPr>
          </w:p>
        </w:tc>
      </w:tr>
      <w:tr w:rsidR="00871025" w:rsidTr="00871025">
        <w:trPr>
          <w:trHeight w:hRule="exact" w:val="864"/>
        </w:trPr>
        <w:tc>
          <w:tcPr>
            <w:tcW w:w="1536" w:type="dxa"/>
          </w:tcPr>
          <w:p w:rsidR="00871025" w:rsidRDefault="00871025" w:rsidP="00871025"/>
        </w:tc>
        <w:tc>
          <w:tcPr>
            <w:tcW w:w="1537" w:type="dxa"/>
          </w:tcPr>
          <w:p w:rsidR="00871025" w:rsidRDefault="00871025" w:rsidP="00871025"/>
        </w:tc>
        <w:tc>
          <w:tcPr>
            <w:tcW w:w="1538" w:type="dxa"/>
          </w:tcPr>
          <w:p w:rsidR="00871025" w:rsidRDefault="00871025" w:rsidP="00871025"/>
        </w:tc>
        <w:tc>
          <w:tcPr>
            <w:tcW w:w="1552" w:type="dxa"/>
          </w:tcPr>
          <w:p w:rsidR="00871025" w:rsidRDefault="00871025" w:rsidP="00871025"/>
        </w:tc>
        <w:tc>
          <w:tcPr>
            <w:tcW w:w="1541" w:type="dxa"/>
          </w:tcPr>
          <w:p w:rsidR="00871025" w:rsidRDefault="00871025" w:rsidP="00871025"/>
        </w:tc>
        <w:tc>
          <w:tcPr>
            <w:tcW w:w="1539" w:type="dxa"/>
          </w:tcPr>
          <w:p w:rsidR="00871025" w:rsidRDefault="00871025" w:rsidP="00871025"/>
        </w:tc>
        <w:tc>
          <w:tcPr>
            <w:tcW w:w="1541" w:type="dxa"/>
          </w:tcPr>
          <w:p w:rsidR="00871025" w:rsidRDefault="00871025" w:rsidP="00871025"/>
        </w:tc>
      </w:tr>
    </w:tbl>
    <w:p w:rsidR="00EA415B" w:rsidRDefault="00EA415B">
      <w:pPr>
        <w:pStyle w:val="Quote"/>
      </w:pPr>
    </w:p>
    <w:p w:rsidR="00124EA2" w:rsidRDefault="00124EA2">
      <w:pPr>
        <w:pStyle w:val="Quote"/>
      </w:pPr>
    </w:p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AE0C11" w:rsidTr="00F8744A">
        <w:tc>
          <w:tcPr>
            <w:tcW w:w="11016" w:type="dxa"/>
            <w:shd w:val="clear" w:color="auto" w:fill="781049" w:themeFill="accent1" w:themeFillShade="80"/>
          </w:tcPr>
          <w:p w:rsidR="00AE0C11" w:rsidRDefault="00AE0C11" w:rsidP="00F8744A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May</w:t>
            </w:r>
            <w:r>
              <w:fldChar w:fldCharType="end"/>
            </w:r>
          </w:p>
        </w:tc>
      </w:tr>
      <w:tr w:rsidR="00AE0C11" w:rsidTr="00F8744A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781049" w:themeFill="accent1" w:themeFillShade="80"/>
          </w:tcPr>
          <w:p w:rsidR="00AE0C11" w:rsidRDefault="00AE0C11" w:rsidP="00F8744A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2019</w:t>
            </w:r>
            <w:r>
              <w:fldChar w:fldCharType="end"/>
            </w:r>
          </w:p>
        </w:tc>
      </w:tr>
      <w:tr w:rsidR="00AE0C11" w:rsidTr="00F8744A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E0C11" w:rsidRDefault="00AE0C11" w:rsidP="00F8744A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AE0C11" w:rsidTr="00F8744A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AE0C11" w:rsidRDefault="00AE0C11" w:rsidP="00F8744A">
            <w:pPr>
              <w:pStyle w:val="Title"/>
            </w:pPr>
            <w:r>
              <w:t>Roster</w:t>
            </w:r>
          </w:p>
          <w:p w:rsidR="00AE0C11" w:rsidRDefault="00AE0C11" w:rsidP="00AE0C11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depart from Salamanca Place except on Saturday afternoons after 2.30pm when we depart from outside Brooke St Pier.</w:t>
            </w:r>
          </w:p>
          <w:p w:rsidR="00AE0C11" w:rsidRPr="00871025" w:rsidRDefault="00AE0C11" w:rsidP="00AE0C11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first tour departs at the time shown below and the final tour concludes at the times shown.  Tours depart on demand.  Bookings are definitely recommended.</w:t>
            </w:r>
          </w:p>
          <w:p w:rsidR="00AE0C11" w:rsidRPr="003F31FB" w:rsidRDefault="00AE0C11" w:rsidP="00F8744A">
            <w:pPr>
              <w:pStyle w:val="BodyText"/>
              <w:rPr>
                <w:sz w:val="24"/>
                <w:szCs w:val="24"/>
                <w:lang w:val="fr-FR"/>
              </w:rPr>
            </w:pPr>
          </w:p>
        </w:tc>
        <w:tc>
          <w:tcPr>
            <w:tcW w:w="4186" w:type="dxa"/>
          </w:tcPr>
          <w:p w:rsidR="00AE0C11" w:rsidRDefault="00AE0C11" w:rsidP="00F8744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1379F6" wp14:editId="013AA3E5">
                  <wp:extent cx="2252069" cy="1689052"/>
                  <wp:effectExtent l="171450" t="190500" r="243840" b="235585"/>
                  <wp:docPr id="3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252069" cy="16890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2"/>
        <w:gridCol w:w="1537"/>
        <w:gridCol w:w="1542"/>
        <w:gridCol w:w="1551"/>
        <w:gridCol w:w="1541"/>
        <w:gridCol w:w="1541"/>
        <w:gridCol w:w="1540"/>
      </w:tblGrid>
      <w:tr w:rsidR="00AE0C11" w:rsidTr="00AE0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51401245"/>
            <w:placeholder>
              <w:docPart w:val="4EBC1FE835AC4451B411C952F4533751"/>
            </w:placeholder>
            <w:temporary/>
            <w:showingPlcHdr/>
            <w15:appearance w15:val="hidden"/>
          </w:sdtPr>
          <w:sdtContent>
            <w:tc>
              <w:tcPr>
                <w:tcW w:w="1532" w:type="dxa"/>
              </w:tcPr>
              <w:p w:rsidR="00AE0C11" w:rsidRDefault="00AE0C11" w:rsidP="00F8744A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7" w:type="dxa"/>
          </w:tcPr>
          <w:p w:rsidR="00AE0C11" w:rsidRDefault="00AE0C11" w:rsidP="00F8744A">
            <w:pPr>
              <w:pStyle w:val="Days"/>
            </w:pPr>
            <w:sdt>
              <w:sdtPr>
                <w:id w:val="1532535585"/>
                <w:placeholder>
                  <w:docPart w:val="6DA9FD63E3A7435F8EDC5A0CEE26D60A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1542" w:type="dxa"/>
          </w:tcPr>
          <w:p w:rsidR="00AE0C11" w:rsidRDefault="00AE0C11" w:rsidP="00F8744A">
            <w:pPr>
              <w:pStyle w:val="Days"/>
            </w:pPr>
            <w:sdt>
              <w:sdtPr>
                <w:id w:val="2083330955"/>
                <w:placeholder>
                  <w:docPart w:val="7CE728EDC68B467FAA97B526BDD89F88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1551" w:type="dxa"/>
          </w:tcPr>
          <w:p w:rsidR="00AE0C11" w:rsidRDefault="00AE0C11" w:rsidP="00F8744A">
            <w:pPr>
              <w:pStyle w:val="Days"/>
            </w:pPr>
            <w:sdt>
              <w:sdtPr>
                <w:id w:val="-325361448"/>
                <w:placeholder>
                  <w:docPart w:val="3E8A24BEB3934E8496F8FF5090D1DAAD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1541" w:type="dxa"/>
          </w:tcPr>
          <w:p w:rsidR="00AE0C11" w:rsidRDefault="00AE0C11" w:rsidP="00F8744A">
            <w:pPr>
              <w:pStyle w:val="Days"/>
            </w:pPr>
            <w:sdt>
              <w:sdtPr>
                <w:id w:val="-1744947125"/>
                <w:placeholder>
                  <w:docPart w:val="3FF0876135584E9898A303E70577E8DF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1541" w:type="dxa"/>
          </w:tcPr>
          <w:p w:rsidR="00AE0C11" w:rsidRDefault="00AE0C11" w:rsidP="00F8744A">
            <w:pPr>
              <w:pStyle w:val="Days"/>
            </w:pPr>
            <w:sdt>
              <w:sdtPr>
                <w:id w:val="-324124363"/>
                <w:placeholder>
                  <w:docPart w:val="521D5DF4F9CC4C60B9F039433E1D548B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1540" w:type="dxa"/>
          </w:tcPr>
          <w:p w:rsidR="00AE0C11" w:rsidRDefault="00AE0C11" w:rsidP="00F8744A">
            <w:pPr>
              <w:pStyle w:val="Days"/>
            </w:pPr>
            <w:sdt>
              <w:sdtPr>
                <w:id w:val="-284433509"/>
                <w:placeholder>
                  <w:docPart w:val="934E572E460B40E9974947FCE9587744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AE0C11" w:rsidTr="00AE0C11">
        <w:tc>
          <w:tcPr>
            <w:tcW w:w="1532" w:type="dxa"/>
            <w:tcBorders>
              <w:bottom w:val="nil"/>
            </w:tcBorders>
          </w:tcPr>
          <w:p w:rsidR="00AE0C11" w:rsidRDefault="00AE0C11" w:rsidP="00F8744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7" w:type="dxa"/>
            <w:tcBorders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</w:rPr>
              <w:instrText>Wednesday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"Monday"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=A2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=A2+1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</w:rPr>
              <w:instrText>Wednesday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"Tuesday"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=B2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0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=B2+1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51" w:type="dxa"/>
            <w:tcBorders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</w:rPr>
              <w:instrText>Wednesday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"Wednesday"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=C2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=C2+1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instrText>3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 w:rsidRPr="003F31FB">
              <w:rPr>
                <w:b/>
                <w:noProof/>
              </w:rPr>
              <w:t>1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</w:rPr>
              <w:instrText>Wednesday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= "Thursday"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=D2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1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=D2+1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</w:rPr>
              <w:instrText>Wednesday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"Friday"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=E2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2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=E2+1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3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3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Pr="003F31FB">
              <w:rPr>
                <w:b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DocVariable MonthStart \@ dddd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</w:rPr>
              <w:instrText>Wednesday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= "Saturday" 1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IF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=F2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3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&lt;&gt; 0 </w:instrText>
            </w:r>
            <w:r w:rsidRPr="003F31FB">
              <w:rPr>
                <w:b/>
              </w:rPr>
              <w:fldChar w:fldCharType="begin"/>
            </w:r>
            <w:r w:rsidRPr="003F31FB">
              <w:rPr>
                <w:b/>
              </w:rPr>
              <w:instrText xml:space="preserve"> =F2+1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4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instrText xml:space="preserve"> "" </w:instrText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4</w:instrText>
            </w:r>
            <w:r w:rsidRPr="003F31FB">
              <w:rPr>
                <w:b/>
              </w:rPr>
              <w:fldChar w:fldCharType="end"/>
            </w:r>
            <w:r w:rsidRPr="003F31FB">
              <w:rPr>
                <w:b/>
              </w:rPr>
              <w:fldChar w:fldCharType="separate"/>
            </w:r>
            <w:r>
              <w:rPr>
                <w:b/>
                <w:noProof/>
              </w:rPr>
              <w:t>4</w:t>
            </w:r>
            <w:r w:rsidRPr="003F31FB">
              <w:rPr>
                <w:b/>
              </w:rPr>
              <w:fldChar w:fldCharType="end"/>
            </w:r>
          </w:p>
        </w:tc>
      </w:tr>
      <w:tr w:rsidR="00AE0C11" w:rsidTr="00AE0C11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AE0C11" w:rsidRDefault="00AE0C11" w:rsidP="00F8744A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E0C11" w:rsidRPr="003F31FB" w:rsidRDefault="00AE0C11" w:rsidP="00F8744A">
            <w:pPr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AE0C11" w:rsidRPr="003F31FB" w:rsidRDefault="00AE0C11" w:rsidP="00F8744A">
            <w:pPr>
              <w:jc w:val="center"/>
              <w:rPr>
                <w:b/>
              </w:rPr>
            </w:pPr>
          </w:p>
        </w:tc>
        <w:tc>
          <w:tcPr>
            <w:tcW w:w="3092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AE0C11" w:rsidRPr="003F31FB" w:rsidRDefault="00AE0C11" w:rsidP="00F8744A">
            <w:pPr>
              <w:jc w:val="center"/>
              <w:rPr>
                <w:b/>
              </w:rPr>
            </w:pPr>
            <w:r>
              <w:rPr>
                <w:b/>
              </w:rPr>
              <w:t>NOT WORKING – AGFEST ON 2 MAY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Pr="003F31FB" w:rsidRDefault="00AE0C11" w:rsidP="00F8744A">
            <w:pPr>
              <w:jc w:val="center"/>
              <w:rPr>
                <w:b/>
              </w:rPr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Pr="003F31FB" w:rsidRDefault="00AE0C11" w:rsidP="00F8744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11AM TO 5.30PM</w:t>
            </w:r>
          </w:p>
        </w:tc>
      </w:tr>
      <w:tr w:rsidR="00AE0C11" w:rsidTr="00AE0C11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Default="00AE0C11" w:rsidP="00F8744A">
            <w:pPr>
              <w:pStyle w:val="Dates"/>
            </w:pPr>
            <w:r>
              <w:t>5</w:t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E0C11" w:rsidTr="00AE0C11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Default="00AE0C11" w:rsidP="00AE0C11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4630" w:type="dxa"/>
            <w:gridSpan w:val="3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AE0C11" w:rsidRPr="003F31FB" w:rsidRDefault="00AE0C11" w:rsidP="00AE0C11">
            <w:pPr>
              <w:jc w:val="center"/>
              <w:rPr>
                <w:b/>
              </w:rPr>
            </w:pPr>
            <w:r>
              <w:rPr>
                <w:b/>
              </w:rPr>
              <w:t>NOT WORKING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Default="00AE0C11" w:rsidP="00AE0C11">
            <w:pPr>
              <w:jc w:val="center"/>
            </w:pPr>
            <w:r w:rsidRPr="005549B2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Default="00AE0C11" w:rsidP="00AE0C11">
            <w:pPr>
              <w:jc w:val="center"/>
            </w:pPr>
            <w:r w:rsidRPr="005549B2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Pr="003F31FB" w:rsidRDefault="00AE0C11" w:rsidP="00AE0C1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11AM TO 5.30PM</w:t>
            </w:r>
          </w:p>
        </w:tc>
      </w:tr>
      <w:tr w:rsidR="00AE0C11" w:rsidTr="00AE0C11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Default="00AE0C11" w:rsidP="00F8744A">
            <w:pPr>
              <w:pStyle w:val="Dates"/>
            </w:pP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E0C11" w:rsidTr="00AE0C11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Default="00AE0C11" w:rsidP="00AE0C11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4630" w:type="dxa"/>
            <w:gridSpan w:val="3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AE0C11" w:rsidRPr="003F31FB" w:rsidRDefault="00AE0C11" w:rsidP="00AE0C11">
            <w:pPr>
              <w:jc w:val="center"/>
              <w:rPr>
                <w:b/>
              </w:rPr>
            </w:pPr>
            <w:r>
              <w:rPr>
                <w:b/>
              </w:rPr>
              <w:t>NOT WORKING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Default="00AE0C11" w:rsidP="00AE0C11">
            <w:pPr>
              <w:jc w:val="center"/>
            </w:pPr>
            <w:r w:rsidRPr="000A37C1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Default="00AE0C11" w:rsidP="00AE0C11">
            <w:pPr>
              <w:jc w:val="center"/>
            </w:pPr>
            <w:r w:rsidRPr="000A37C1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Pr="003F31FB" w:rsidRDefault="00AE0C11" w:rsidP="00AE0C1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11AM TO 5.30PM</w:t>
            </w:r>
          </w:p>
        </w:tc>
      </w:tr>
      <w:tr w:rsidR="00AE0C11" w:rsidTr="00AE0C11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Default="00AE0C11" w:rsidP="00F8744A">
            <w:pPr>
              <w:pStyle w:val="Dates"/>
            </w:pP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5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E0C11" w:rsidTr="00AE0C11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Pr="003F31FB" w:rsidRDefault="00AE0C11" w:rsidP="00F8744A">
            <w:pPr>
              <w:jc w:val="center"/>
              <w:rPr>
                <w:b/>
              </w:rPr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6171" w:type="dxa"/>
            <w:gridSpan w:val="4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AE0C11" w:rsidRPr="003F31FB" w:rsidRDefault="00AE0C11" w:rsidP="00F8744A">
            <w:pPr>
              <w:jc w:val="center"/>
              <w:rPr>
                <w:b/>
              </w:rPr>
            </w:pPr>
            <w:r>
              <w:rPr>
                <w:b/>
              </w:rPr>
              <w:t>NOT WORKING – TAS TOURISM CONFERENCE 22 &amp; 23 MAY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Pr="003F31FB" w:rsidRDefault="00AE0C11" w:rsidP="00F8744A">
            <w:pPr>
              <w:jc w:val="center"/>
              <w:rPr>
                <w:b/>
              </w:rPr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Pr="003F31FB" w:rsidRDefault="00AE0C11" w:rsidP="00F8744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11AM TO 5.30PM</w:t>
            </w:r>
            <w:bookmarkStart w:id="0" w:name="_GoBack"/>
            <w:bookmarkEnd w:id="0"/>
          </w:p>
        </w:tc>
      </w:tr>
      <w:tr w:rsidR="00AE0C11" w:rsidTr="00AE0C11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Default="00AE0C11" w:rsidP="00F8744A">
            <w:pPr>
              <w:pStyle w:val="Dates"/>
            </w:pP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AE0C11" w:rsidRPr="003F31FB" w:rsidRDefault="00AE0C11" w:rsidP="00F8744A">
            <w:pPr>
              <w:pStyle w:val="Dates"/>
              <w:rPr>
                <w:b/>
              </w:rPr>
            </w:pPr>
          </w:p>
        </w:tc>
      </w:tr>
      <w:tr w:rsidR="00AE0C11" w:rsidTr="00AE0C11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Default="00AE0C11" w:rsidP="00AE0C11">
            <w:pPr>
              <w:jc w:val="center"/>
            </w:pPr>
            <w:r w:rsidRPr="00F9719B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4630" w:type="dxa"/>
            <w:gridSpan w:val="3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  <w:vAlign w:val="center"/>
          </w:tcPr>
          <w:p w:rsidR="00AE0C11" w:rsidRPr="003F31FB" w:rsidRDefault="00AE0C11" w:rsidP="00AE0C11">
            <w:pPr>
              <w:jc w:val="center"/>
              <w:rPr>
                <w:b/>
              </w:rPr>
            </w:pPr>
            <w:r>
              <w:rPr>
                <w:b/>
              </w:rPr>
              <w:t>NOT WORKING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Default="00AE0C11" w:rsidP="00AE0C11">
            <w:pPr>
              <w:jc w:val="center"/>
            </w:pPr>
            <w:r w:rsidRPr="003D0778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  <w:vAlign w:val="center"/>
          </w:tcPr>
          <w:p w:rsidR="00AE0C11" w:rsidRDefault="00AE0C11" w:rsidP="00AE0C11">
            <w:pPr>
              <w:jc w:val="center"/>
            </w:pPr>
            <w:r w:rsidRPr="003D0778">
              <w:rPr>
                <w:b/>
                <w:sz w:val="24"/>
                <w:szCs w:val="24"/>
              </w:rPr>
              <w:t>12PM TO 6.00PM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AE0C11" w:rsidRPr="003F31FB" w:rsidRDefault="00AE0C11" w:rsidP="00AE0C11">
            <w:pPr>
              <w:rPr>
                <w:b/>
              </w:rPr>
            </w:pPr>
          </w:p>
        </w:tc>
      </w:tr>
      <w:tr w:rsidR="00AE0C11" w:rsidTr="00AE0C11">
        <w:tc>
          <w:tcPr>
            <w:tcW w:w="1532" w:type="dxa"/>
            <w:tcBorders>
              <w:top w:val="single" w:sz="6" w:space="0" w:color="BFBFBF" w:themeColor="background1" w:themeShade="BF"/>
            </w:tcBorders>
          </w:tcPr>
          <w:p w:rsidR="00AE0C11" w:rsidRDefault="00AE0C11" w:rsidP="00F8744A">
            <w:pPr>
              <w:pStyle w:val="Dates"/>
            </w:pPr>
          </w:p>
        </w:tc>
        <w:tc>
          <w:tcPr>
            <w:tcW w:w="1537" w:type="dxa"/>
            <w:tcBorders>
              <w:top w:val="single" w:sz="6" w:space="0" w:color="BFBFBF" w:themeColor="background1" w:themeShade="BF"/>
            </w:tcBorders>
          </w:tcPr>
          <w:p w:rsidR="00AE0C11" w:rsidRDefault="00AE0C11" w:rsidP="00F8744A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AE0C11" w:rsidRDefault="00AE0C11" w:rsidP="00F8744A">
            <w:pPr>
              <w:pStyle w:val="Dates"/>
            </w:pPr>
          </w:p>
        </w:tc>
        <w:tc>
          <w:tcPr>
            <w:tcW w:w="1551" w:type="dxa"/>
            <w:tcBorders>
              <w:top w:val="single" w:sz="6" w:space="0" w:color="BFBFBF" w:themeColor="background1" w:themeShade="BF"/>
            </w:tcBorders>
          </w:tcPr>
          <w:p w:rsidR="00AE0C11" w:rsidRDefault="00AE0C11" w:rsidP="00F8744A">
            <w:pPr>
              <w:pStyle w:val="Dates"/>
            </w:pPr>
          </w:p>
        </w:tc>
        <w:tc>
          <w:tcPr>
            <w:tcW w:w="1541" w:type="dxa"/>
            <w:tcBorders>
              <w:top w:val="single" w:sz="6" w:space="0" w:color="BFBFBF" w:themeColor="background1" w:themeShade="BF"/>
            </w:tcBorders>
          </w:tcPr>
          <w:p w:rsidR="00AE0C11" w:rsidRDefault="00AE0C11" w:rsidP="00F8744A">
            <w:pPr>
              <w:pStyle w:val="Dates"/>
            </w:pPr>
          </w:p>
        </w:tc>
        <w:tc>
          <w:tcPr>
            <w:tcW w:w="1541" w:type="dxa"/>
            <w:tcBorders>
              <w:top w:val="single" w:sz="6" w:space="0" w:color="BFBFBF" w:themeColor="background1" w:themeShade="BF"/>
            </w:tcBorders>
          </w:tcPr>
          <w:p w:rsidR="00AE0C11" w:rsidRDefault="00AE0C11" w:rsidP="00F8744A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AE0C11" w:rsidRDefault="00AE0C11" w:rsidP="00F8744A">
            <w:pPr>
              <w:pStyle w:val="Dates"/>
            </w:pPr>
          </w:p>
        </w:tc>
      </w:tr>
      <w:tr w:rsidR="00AE0C11" w:rsidTr="00AE0C11">
        <w:trPr>
          <w:trHeight w:hRule="exact" w:val="864"/>
        </w:trPr>
        <w:tc>
          <w:tcPr>
            <w:tcW w:w="1532" w:type="dxa"/>
          </w:tcPr>
          <w:p w:rsidR="00AE0C11" w:rsidRDefault="00AE0C11" w:rsidP="00F8744A"/>
        </w:tc>
        <w:tc>
          <w:tcPr>
            <w:tcW w:w="1537" w:type="dxa"/>
          </w:tcPr>
          <w:p w:rsidR="00AE0C11" w:rsidRDefault="00AE0C11" w:rsidP="00F8744A"/>
        </w:tc>
        <w:tc>
          <w:tcPr>
            <w:tcW w:w="1542" w:type="dxa"/>
          </w:tcPr>
          <w:p w:rsidR="00AE0C11" w:rsidRDefault="00AE0C11" w:rsidP="00F8744A"/>
        </w:tc>
        <w:tc>
          <w:tcPr>
            <w:tcW w:w="1551" w:type="dxa"/>
          </w:tcPr>
          <w:p w:rsidR="00AE0C11" w:rsidRDefault="00AE0C11" w:rsidP="00F8744A"/>
        </w:tc>
        <w:tc>
          <w:tcPr>
            <w:tcW w:w="1541" w:type="dxa"/>
          </w:tcPr>
          <w:p w:rsidR="00AE0C11" w:rsidRDefault="00AE0C11" w:rsidP="00F8744A"/>
        </w:tc>
        <w:tc>
          <w:tcPr>
            <w:tcW w:w="1541" w:type="dxa"/>
          </w:tcPr>
          <w:p w:rsidR="00AE0C11" w:rsidRDefault="00AE0C11" w:rsidP="00F8744A"/>
        </w:tc>
        <w:tc>
          <w:tcPr>
            <w:tcW w:w="1540" w:type="dxa"/>
          </w:tcPr>
          <w:p w:rsidR="00AE0C11" w:rsidRDefault="00AE0C11" w:rsidP="00F8744A"/>
        </w:tc>
      </w:tr>
    </w:tbl>
    <w:p w:rsidR="00AE0C11" w:rsidRDefault="00AE0C11" w:rsidP="00AE0C11">
      <w:pPr>
        <w:pStyle w:val="Quote"/>
      </w:pPr>
    </w:p>
    <w:p w:rsidR="00AE0C11" w:rsidRDefault="00AE0C11" w:rsidP="00AE0C11">
      <w:pPr>
        <w:pStyle w:val="Quote"/>
      </w:pPr>
    </w:p>
    <w:p w:rsidR="00AE0C11" w:rsidRDefault="00AE0C11">
      <w:pPr>
        <w:pStyle w:val="Quote"/>
      </w:pPr>
    </w:p>
    <w:sectPr w:rsidR="00AE0C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37" w:rsidRDefault="00353C37">
      <w:pPr>
        <w:spacing w:before="0" w:after="0"/>
      </w:pPr>
      <w:r>
        <w:separator/>
      </w:r>
    </w:p>
  </w:endnote>
  <w:endnote w:type="continuationSeparator" w:id="0">
    <w:p w:rsidR="00353C37" w:rsidRDefault="00353C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37" w:rsidRDefault="00353C37">
      <w:pPr>
        <w:spacing w:before="0" w:after="0"/>
      </w:pPr>
      <w:r>
        <w:separator/>
      </w:r>
    </w:p>
  </w:footnote>
  <w:footnote w:type="continuationSeparator" w:id="0">
    <w:p w:rsidR="00353C37" w:rsidRDefault="00353C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04/2019"/>
    <w:docVar w:name="MonthStart" w:val="1/04/2019"/>
    <w:docVar w:name="ShowDynamicGuides" w:val="1"/>
    <w:docVar w:name="ShowMarginGuides" w:val="0"/>
    <w:docVar w:name="ShowOutlines" w:val="0"/>
    <w:docVar w:name="ShowStaticGuides" w:val="0"/>
  </w:docVars>
  <w:rsids>
    <w:rsidRoot w:val="00124EA2"/>
    <w:rsid w:val="00124ADC"/>
    <w:rsid w:val="00124EA2"/>
    <w:rsid w:val="00193E15"/>
    <w:rsid w:val="0025748C"/>
    <w:rsid w:val="002F7032"/>
    <w:rsid w:val="00320970"/>
    <w:rsid w:val="00353C37"/>
    <w:rsid w:val="00375B27"/>
    <w:rsid w:val="003F31FB"/>
    <w:rsid w:val="005B0C48"/>
    <w:rsid w:val="0081356A"/>
    <w:rsid w:val="00871025"/>
    <w:rsid w:val="00925ED9"/>
    <w:rsid w:val="00997C7D"/>
    <w:rsid w:val="009A164A"/>
    <w:rsid w:val="00AD2CA8"/>
    <w:rsid w:val="00AE0C11"/>
    <w:rsid w:val="00B16715"/>
    <w:rsid w:val="00BC6A26"/>
    <w:rsid w:val="00BF0FEE"/>
    <w:rsid w:val="00C41633"/>
    <w:rsid w:val="00CB00F4"/>
    <w:rsid w:val="00E86749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EB5EAC-F787-4C2E-9231-0B41F4DB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781049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781049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a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8AFDC102D444FA822FA31AEE6E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464EB-7F3E-4E05-A789-45312F666C65}"/>
      </w:docPartPr>
      <w:docPartBody>
        <w:p w:rsidR="004A3342" w:rsidRDefault="004A3342">
          <w:pPr>
            <w:pStyle w:val="718AFDC102D444FA822FA31AEE6EA8C8"/>
          </w:pPr>
          <w:r>
            <w:t>Sunday</w:t>
          </w:r>
        </w:p>
      </w:docPartBody>
    </w:docPart>
    <w:docPart>
      <w:docPartPr>
        <w:name w:val="D0EE01E88AA94FCEB044094A57366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14C7-650A-48C9-B324-F855B2E9D73D}"/>
      </w:docPartPr>
      <w:docPartBody>
        <w:p w:rsidR="004A3342" w:rsidRDefault="004A3342">
          <w:pPr>
            <w:pStyle w:val="D0EE01E88AA94FCEB044094A573661D0"/>
          </w:pPr>
          <w:r>
            <w:t>Monday</w:t>
          </w:r>
        </w:p>
      </w:docPartBody>
    </w:docPart>
    <w:docPart>
      <w:docPartPr>
        <w:name w:val="F5FD9E38EB8348C4A7869FFDB972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8F60-293D-4812-9086-DC648BDB1B23}"/>
      </w:docPartPr>
      <w:docPartBody>
        <w:p w:rsidR="004A3342" w:rsidRDefault="004A3342">
          <w:pPr>
            <w:pStyle w:val="F5FD9E38EB8348C4A7869FFDB972D29C"/>
          </w:pPr>
          <w:r>
            <w:t>Tuesday</w:t>
          </w:r>
        </w:p>
      </w:docPartBody>
    </w:docPart>
    <w:docPart>
      <w:docPartPr>
        <w:name w:val="D1E17AACC30B413AAAB779154D44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F930-1912-4EE7-8818-5700387E2D7A}"/>
      </w:docPartPr>
      <w:docPartBody>
        <w:p w:rsidR="004A3342" w:rsidRDefault="004A3342">
          <w:pPr>
            <w:pStyle w:val="D1E17AACC30B413AAAB779154D4498EB"/>
          </w:pPr>
          <w:r>
            <w:t>Wednesday</w:t>
          </w:r>
        </w:p>
      </w:docPartBody>
    </w:docPart>
    <w:docPart>
      <w:docPartPr>
        <w:name w:val="F8634BEC95E046FC99E66F27D10E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4B6C-F7F8-489A-B47C-46F1301CA87B}"/>
      </w:docPartPr>
      <w:docPartBody>
        <w:p w:rsidR="004A3342" w:rsidRDefault="004A3342">
          <w:pPr>
            <w:pStyle w:val="F8634BEC95E046FC99E66F27D10E7B53"/>
          </w:pPr>
          <w:r>
            <w:t>Thursday</w:t>
          </w:r>
        </w:p>
      </w:docPartBody>
    </w:docPart>
    <w:docPart>
      <w:docPartPr>
        <w:name w:val="40283AB3D08741F486695CF5E3CF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6BA5-43B6-4F66-AB30-E72DE5321AC7}"/>
      </w:docPartPr>
      <w:docPartBody>
        <w:p w:rsidR="004A3342" w:rsidRDefault="004A3342">
          <w:pPr>
            <w:pStyle w:val="40283AB3D08741F486695CF5E3CFAAC8"/>
          </w:pPr>
          <w:r>
            <w:t>Friday</w:t>
          </w:r>
        </w:p>
      </w:docPartBody>
    </w:docPart>
    <w:docPart>
      <w:docPartPr>
        <w:name w:val="3EF991116E944E6FA9EFB1CAFD09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EA5FC-99BE-4448-A982-672729F5C7C2}"/>
      </w:docPartPr>
      <w:docPartBody>
        <w:p w:rsidR="004A3342" w:rsidRDefault="004A3342">
          <w:pPr>
            <w:pStyle w:val="3EF991116E944E6FA9EFB1CAFD09A4C9"/>
          </w:pPr>
          <w:r>
            <w:t>Saturday</w:t>
          </w:r>
        </w:p>
      </w:docPartBody>
    </w:docPart>
    <w:docPart>
      <w:docPartPr>
        <w:name w:val="4EBC1FE835AC4451B411C952F453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59CA-F218-40FD-9ED1-A9F5ED8BD6AC}"/>
      </w:docPartPr>
      <w:docPartBody>
        <w:p w:rsidR="00000000" w:rsidRDefault="00E97FDA" w:rsidP="00E97FDA">
          <w:pPr>
            <w:pStyle w:val="4EBC1FE835AC4451B411C952F4533751"/>
          </w:pPr>
          <w:r>
            <w:t>Sunday</w:t>
          </w:r>
        </w:p>
      </w:docPartBody>
    </w:docPart>
    <w:docPart>
      <w:docPartPr>
        <w:name w:val="6DA9FD63E3A7435F8EDC5A0CEE26D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B14FB-FAA5-4461-803D-EB22097B373A}"/>
      </w:docPartPr>
      <w:docPartBody>
        <w:p w:rsidR="00000000" w:rsidRDefault="00E97FDA" w:rsidP="00E97FDA">
          <w:pPr>
            <w:pStyle w:val="6DA9FD63E3A7435F8EDC5A0CEE26D60A"/>
          </w:pPr>
          <w:r>
            <w:t>Monday</w:t>
          </w:r>
        </w:p>
      </w:docPartBody>
    </w:docPart>
    <w:docPart>
      <w:docPartPr>
        <w:name w:val="7CE728EDC68B467FAA97B526BDD89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06D64-1300-457B-94F4-3B8C2730C72C}"/>
      </w:docPartPr>
      <w:docPartBody>
        <w:p w:rsidR="00000000" w:rsidRDefault="00E97FDA" w:rsidP="00E97FDA">
          <w:pPr>
            <w:pStyle w:val="7CE728EDC68B467FAA97B526BDD89F88"/>
          </w:pPr>
          <w:r>
            <w:t>Tuesday</w:t>
          </w:r>
        </w:p>
      </w:docPartBody>
    </w:docPart>
    <w:docPart>
      <w:docPartPr>
        <w:name w:val="3E8A24BEB3934E8496F8FF5090D1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1BC30-61C8-4A6E-B0FA-C968E426403A}"/>
      </w:docPartPr>
      <w:docPartBody>
        <w:p w:rsidR="00000000" w:rsidRDefault="00E97FDA" w:rsidP="00E97FDA">
          <w:pPr>
            <w:pStyle w:val="3E8A24BEB3934E8496F8FF5090D1DAAD"/>
          </w:pPr>
          <w:r>
            <w:t>Wednesday</w:t>
          </w:r>
        </w:p>
      </w:docPartBody>
    </w:docPart>
    <w:docPart>
      <w:docPartPr>
        <w:name w:val="3FF0876135584E9898A303E70577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64C6-296B-4368-89A6-371C8A889C79}"/>
      </w:docPartPr>
      <w:docPartBody>
        <w:p w:rsidR="00000000" w:rsidRDefault="00E97FDA" w:rsidP="00E97FDA">
          <w:pPr>
            <w:pStyle w:val="3FF0876135584E9898A303E70577E8DF"/>
          </w:pPr>
          <w:r>
            <w:t>Thursday</w:t>
          </w:r>
        </w:p>
      </w:docPartBody>
    </w:docPart>
    <w:docPart>
      <w:docPartPr>
        <w:name w:val="521D5DF4F9CC4C60B9F039433E1D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2155-0772-4CF9-A219-ECC39AAEFE80}"/>
      </w:docPartPr>
      <w:docPartBody>
        <w:p w:rsidR="00000000" w:rsidRDefault="00E97FDA" w:rsidP="00E97FDA">
          <w:pPr>
            <w:pStyle w:val="521D5DF4F9CC4C60B9F039433E1D548B"/>
          </w:pPr>
          <w:r>
            <w:t>Friday</w:t>
          </w:r>
        </w:p>
      </w:docPartBody>
    </w:docPart>
    <w:docPart>
      <w:docPartPr>
        <w:name w:val="934E572E460B40E9974947FCE958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E4A7-A728-4BD9-98FE-3CF86D216E6F}"/>
      </w:docPartPr>
      <w:docPartBody>
        <w:p w:rsidR="00000000" w:rsidRDefault="00E97FDA" w:rsidP="00E97FDA">
          <w:pPr>
            <w:pStyle w:val="934E572E460B40E9974947FCE958774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42"/>
    <w:rsid w:val="000D5F40"/>
    <w:rsid w:val="000F35F2"/>
    <w:rsid w:val="004A3342"/>
    <w:rsid w:val="00E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191C116154EEE9A8C3CC04D29DBC2">
    <w:name w:val="ACC191C116154EEE9A8C3CC04D29DBC2"/>
  </w:style>
  <w:style w:type="paragraph" w:customStyle="1" w:styleId="D53388096CC34430B2519AEE60EE59B1">
    <w:name w:val="D53388096CC34430B2519AEE60EE59B1"/>
  </w:style>
  <w:style w:type="paragraph" w:customStyle="1" w:styleId="9A77D6331B65410B9B7C44B9F819229B">
    <w:name w:val="9A77D6331B65410B9B7C44B9F819229B"/>
  </w:style>
  <w:style w:type="paragraph" w:customStyle="1" w:styleId="718AFDC102D444FA822FA31AEE6EA8C8">
    <w:name w:val="718AFDC102D444FA822FA31AEE6EA8C8"/>
  </w:style>
  <w:style w:type="paragraph" w:customStyle="1" w:styleId="D0EE01E88AA94FCEB044094A573661D0">
    <w:name w:val="D0EE01E88AA94FCEB044094A573661D0"/>
  </w:style>
  <w:style w:type="paragraph" w:customStyle="1" w:styleId="F5FD9E38EB8348C4A7869FFDB972D29C">
    <w:name w:val="F5FD9E38EB8348C4A7869FFDB972D29C"/>
  </w:style>
  <w:style w:type="paragraph" w:customStyle="1" w:styleId="D1E17AACC30B413AAAB779154D4498EB">
    <w:name w:val="D1E17AACC30B413AAAB779154D4498EB"/>
  </w:style>
  <w:style w:type="paragraph" w:customStyle="1" w:styleId="F8634BEC95E046FC99E66F27D10E7B53">
    <w:name w:val="F8634BEC95E046FC99E66F27D10E7B53"/>
  </w:style>
  <w:style w:type="paragraph" w:customStyle="1" w:styleId="40283AB3D08741F486695CF5E3CFAAC8">
    <w:name w:val="40283AB3D08741F486695CF5E3CFAAC8"/>
  </w:style>
  <w:style w:type="paragraph" w:customStyle="1" w:styleId="3EF991116E944E6FA9EFB1CAFD09A4C9">
    <w:name w:val="3EF991116E944E6FA9EFB1CAFD09A4C9"/>
  </w:style>
  <w:style w:type="paragraph" w:customStyle="1" w:styleId="2EA048C5CA8C46269395ABFFD12E5B8D">
    <w:name w:val="2EA048C5CA8C46269395ABFFD12E5B8D"/>
  </w:style>
  <w:style w:type="paragraph" w:customStyle="1" w:styleId="EF415C2DBC254E5FB8B6D08F93A8A0AC">
    <w:name w:val="EF415C2DBC254E5FB8B6D08F93A8A0AC"/>
    <w:rsid w:val="00E97FDA"/>
  </w:style>
  <w:style w:type="paragraph" w:customStyle="1" w:styleId="BAF53362B35D47D2992EEDBB76B69CEC">
    <w:name w:val="BAF53362B35D47D2992EEDBB76B69CEC"/>
    <w:rsid w:val="00E97FDA"/>
  </w:style>
  <w:style w:type="paragraph" w:customStyle="1" w:styleId="673F13E9B01149018A8AE23E00026C4E">
    <w:name w:val="673F13E9B01149018A8AE23E00026C4E"/>
    <w:rsid w:val="00E97FDA"/>
  </w:style>
  <w:style w:type="paragraph" w:customStyle="1" w:styleId="E360578748D74D9AA13C94DB842C5058">
    <w:name w:val="E360578748D74D9AA13C94DB842C5058"/>
    <w:rsid w:val="00E97FDA"/>
  </w:style>
  <w:style w:type="paragraph" w:customStyle="1" w:styleId="D36327B058FE4B9CBE524407DCEAC0E8">
    <w:name w:val="D36327B058FE4B9CBE524407DCEAC0E8"/>
    <w:rsid w:val="00E97FDA"/>
  </w:style>
  <w:style w:type="paragraph" w:customStyle="1" w:styleId="1B15AA4E2727486286144FC95C3B7927">
    <w:name w:val="1B15AA4E2727486286144FC95C3B7927"/>
    <w:rsid w:val="00E97FDA"/>
  </w:style>
  <w:style w:type="paragraph" w:customStyle="1" w:styleId="63C1C395FB3B49948F2C7D7B2ABB1760">
    <w:name w:val="63C1C395FB3B49948F2C7D7B2ABB1760"/>
    <w:rsid w:val="00E97FDA"/>
  </w:style>
  <w:style w:type="paragraph" w:customStyle="1" w:styleId="4EBC1FE835AC4451B411C952F4533751">
    <w:name w:val="4EBC1FE835AC4451B411C952F4533751"/>
    <w:rsid w:val="00E97FDA"/>
  </w:style>
  <w:style w:type="paragraph" w:customStyle="1" w:styleId="6DA9FD63E3A7435F8EDC5A0CEE26D60A">
    <w:name w:val="6DA9FD63E3A7435F8EDC5A0CEE26D60A"/>
    <w:rsid w:val="00E97FDA"/>
  </w:style>
  <w:style w:type="paragraph" w:customStyle="1" w:styleId="7CE728EDC68B467FAA97B526BDD89F88">
    <w:name w:val="7CE728EDC68B467FAA97B526BDD89F88"/>
    <w:rsid w:val="00E97FDA"/>
  </w:style>
  <w:style w:type="paragraph" w:customStyle="1" w:styleId="3E8A24BEB3934E8496F8FF5090D1DAAD">
    <w:name w:val="3E8A24BEB3934E8496F8FF5090D1DAAD"/>
    <w:rsid w:val="00E97FDA"/>
  </w:style>
  <w:style w:type="paragraph" w:customStyle="1" w:styleId="3FF0876135584E9898A303E70577E8DF">
    <w:name w:val="3FF0876135584E9898A303E70577E8DF"/>
    <w:rsid w:val="00E97FDA"/>
  </w:style>
  <w:style w:type="paragraph" w:customStyle="1" w:styleId="521D5DF4F9CC4C60B9F039433E1D548B">
    <w:name w:val="521D5DF4F9CC4C60B9F039433E1D548B"/>
    <w:rsid w:val="00E97FDA"/>
  </w:style>
  <w:style w:type="paragraph" w:customStyle="1" w:styleId="934E572E460B40E9974947FCE9587744">
    <w:name w:val="934E572E460B40E9974947FCE9587744"/>
    <w:rsid w:val="00E97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15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Sharon</dc:creator>
  <cp:keywords/>
  <dc:description/>
  <cp:lastModifiedBy>heritagecarriages@gmail.com</cp:lastModifiedBy>
  <cp:revision>4</cp:revision>
  <dcterms:created xsi:type="dcterms:W3CDTF">2019-04-04T22:37:00Z</dcterms:created>
  <dcterms:modified xsi:type="dcterms:W3CDTF">2019-04-25T11:23:00Z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