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>
        <w:tc>
          <w:tcPr>
            <w:tcW w:w="11016" w:type="dxa"/>
            <w:shd w:val="clear" w:color="auto" w:fill="781049" w:themeFill="accent1" w:themeFillShade="80"/>
          </w:tcPr>
          <w:p w:rsidR="00EA415B" w:rsidRDefault="00375B27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E86749">
              <w:t>April</w:t>
            </w:r>
            <w:r>
              <w:fldChar w:fldCharType="end"/>
            </w:r>
          </w:p>
        </w:tc>
      </w:tr>
      <w:tr w:rsidR="00EA415B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781049" w:themeFill="accent1" w:themeFillShade="80"/>
          </w:tcPr>
          <w:p w:rsidR="00EA415B" w:rsidRDefault="00375B27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E86749">
              <w:t>2019</w:t>
            </w:r>
            <w:r>
              <w:fldChar w:fldCharType="end"/>
            </w:r>
          </w:p>
        </w:tc>
      </w:tr>
      <w:tr w:rsidR="00EA415B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EA415B" w:rsidRDefault="00EA415B" w:rsidP="00124EA2">
            <w:pPr>
              <w:pStyle w:val="Subtitle"/>
            </w:pP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:rsidR="00EA415B" w:rsidRDefault="00124EA2">
            <w:pPr>
              <w:pStyle w:val="Title"/>
            </w:pPr>
            <w:r>
              <w:t>Roster</w:t>
            </w:r>
          </w:p>
          <w:p w:rsidR="00871025" w:rsidRDefault="00871025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depart from Salamanca Place except on Saturday afternoons after 2.30pm when we depart from outside Brooke St Pier.</w:t>
            </w:r>
          </w:p>
          <w:p w:rsidR="00871025" w:rsidRPr="00871025" w:rsidRDefault="00871025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Our first tour departs at the time shown below and the final tour concludes at the times shown.  Tours depart on demand.  Bookings are definitely recommended.</w:t>
            </w:r>
            <w:bookmarkStart w:id="0" w:name="_GoBack"/>
            <w:bookmarkEnd w:id="0"/>
          </w:p>
          <w:p w:rsidR="00EA415B" w:rsidRPr="003F31FB" w:rsidRDefault="00EA415B" w:rsidP="00871025">
            <w:pPr>
              <w:pStyle w:val="BodyText"/>
              <w:rPr>
                <w:sz w:val="24"/>
                <w:szCs w:val="24"/>
                <w:lang w:val="fr-FR"/>
              </w:rPr>
            </w:pPr>
          </w:p>
        </w:tc>
        <w:tc>
          <w:tcPr>
            <w:tcW w:w="4186" w:type="dxa"/>
          </w:tcPr>
          <w:p w:rsidR="00EA415B" w:rsidRDefault="00375B2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39B8FC3" wp14:editId="21E6FEDD">
                  <wp:extent cx="2255557" cy="1687263"/>
                  <wp:effectExtent l="171450" t="190500" r="259080" b="236855"/>
                  <wp:docPr id="1" name="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es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42734">
                            <a:off x="0" y="0"/>
                            <a:ext cx="2257949" cy="168905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25400" dir="2400000" sx="101000" sy="101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38"/>
        <w:gridCol w:w="1538"/>
        <w:gridCol w:w="1552"/>
        <w:gridCol w:w="1541"/>
        <w:gridCol w:w="1539"/>
        <w:gridCol w:w="1540"/>
      </w:tblGrid>
      <w:tr w:rsidR="00EA415B" w:rsidTr="008710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718AFDC102D444FA822FA31AEE6EA8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:rsidR="00EA415B" w:rsidRDefault="00375B27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537" w:type="dxa"/>
          </w:tcPr>
          <w:p w:rsidR="00EA415B" w:rsidRDefault="00B16715">
            <w:pPr>
              <w:pStyle w:val="Days"/>
            </w:pPr>
            <w:sdt>
              <w:sdtPr>
                <w:id w:val="2141225648"/>
                <w:placeholder>
                  <w:docPart w:val="D0EE01E88AA94FCEB044094A573661D0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1538" w:type="dxa"/>
          </w:tcPr>
          <w:p w:rsidR="00EA415B" w:rsidRDefault="00B16715">
            <w:pPr>
              <w:pStyle w:val="Days"/>
            </w:pPr>
            <w:sdt>
              <w:sdtPr>
                <w:id w:val="-225834277"/>
                <w:placeholder>
                  <w:docPart w:val="F5FD9E38EB8348C4A7869FFDB972D29C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1552" w:type="dxa"/>
          </w:tcPr>
          <w:p w:rsidR="00EA415B" w:rsidRDefault="00B16715">
            <w:pPr>
              <w:pStyle w:val="Days"/>
            </w:pPr>
            <w:sdt>
              <w:sdtPr>
                <w:id w:val="-1121838800"/>
                <w:placeholder>
                  <w:docPart w:val="D1E17AACC30B413AAAB779154D4498EB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1541" w:type="dxa"/>
          </w:tcPr>
          <w:p w:rsidR="00EA415B" w:rsidRDefault="00B16715">
            <w:pPr>
              <w:pStyle w:val="Days"/>
            </w:pPr>
            <w:sdt>
              <w:sdtPr>
                <w:id w:val="-1805692476"/>
                <w:placeholder>
                  <w:docPart w:val="F8634BEC95E046FC99E66F27D10E7B53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1539" w:type="dxa"/>
          </w:tcPr>
          <w:p w:rsidR="00EA415B" w:rsidRDefault="00B16715">
            <w:pPr>
              <w:pStyle w:val="Days"/>
            </w:pPr>
            <w:sdt>
              <w:sdtPr>
                <w:id w:val="815225377"/>
                <w:placeholder>
                  <w:docPart w:val="40283AB3D08741F486695CF5E3CFAAC8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1541" w:type="dxa"/>
          </w:tcPr>
          <w:p w:rsidR="00EA415B" w:rsidRDefault="00B16715">
            <w:pPr>
              <w:pStyle w:val="Days"/>
            </w:pPr>
            <w:sdt>
              <w:sdtPr>
                <w:id w:val="36251574"/>
                <w:placeholder>
                  <w:docPart w:val="3EF991116E944E6FA9EFB1CAFD09A4C9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Saturday</w:t>
                </w:r>
              </w:sdtContent>
            </w:sdt>
          </w:p>
        </w:tc>
      </w:tr>
      <w:tr w:rsidR="00EA415B" w:rsidTr="00871025">
        <w:tc>
          <w:tcPr>
            <w:tcW w:w="1536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86749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37" w:type="dxa"/>
            <w:tcBorders>
              <w:bottom w:val="nil"/>
            </w:tcBorders>
          </w:tcPr>
          <w:p w:rsidR="00EA415B" w:rsidRPr="003F31FB" w:rsidRDefault="00375B27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DocVariable MonthStart \@ dddd </w:instrText>
            </w:r>
            <w:r w:rsidRPr="003F31FB">
              <w:rPr>
                <w:b/>
              </w:rPr>
              <w:fldChar w:fldCharType="separate"/>
            </w:r>
            <w:r w:rsidR="003F31FB" w:rsidRPr="003F31FB">
              <w:rPr>
                <w:b/>
              </w:rPr>
              <w:instrText>Monday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= "Monday" 1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=A2 </w:instrText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  <w:noProof/>
              </w:rPr>
              <w:instrText>0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&lt;&gt; 0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=A2+1 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instrText>2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"" 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fldChar w:fldCharType="separate"/>
            </w:r>
            <w:r w:rsidR="003F31FB" w:rsidRPr="003F31FB">
              <w:rPr>
                <w:b/>
                <w:noProof/>
              </w:rPr>
              <w:t>1</w:t>
            </w:r>
            <w:r w:rsidRPr="003F31FB">
              <w:rPr>
                <w:b/>
              </w:rP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:rsidR="00EA415B" w:rsidRPr="003F31FB" w:rsidRDefault="00375B27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DocVariable MonthStart \@ dddd </w:instrText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</w:rPr>
              <w:instrText>Monday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= "Tuesday" 1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=B2 </w:instrText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  <w:noProof/>
              </w:rPr>
              <w:instrText>1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&lt;&gt; 0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=B2+1 </w:instrText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  <w:noProof/>
              </w:rPr>
              <w:instrText>2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"" </w:instrText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  <w:noProof/>
              </w:rPr>
              <w:instrText>2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  <w:noProof/>
              </w:rPr>
              <w:t>2</w:t>
            </w:r>
            <w:r w:rsidRPr="003F31FB">
              <w:rPr>
                <w:b/>
              </w:rP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:rsidR="00EA415B" w:rsidRPr="003F31FB" w:rsidRDefault="00375B27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DocVariable MonthStart \@ dddd </w:instrText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</w:rPr>
              <w:instrText>Monday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= "Wednesday" 1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=C2 </w:instrText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  <w:noProof/>
              </w:rPr>
              <w:instrText>2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&lt;&gt; 0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=C2+1 </w:instrText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  <w:noProof/>
              </w:rPr>
              <w:instrText>3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"" </w:instrText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  <w:noProof/>
              </w:rPr>
              <w:instrText>3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  <w:noProof/>
              </w:rPr>
              <w:t>3</w:t>
            </w:r>
            <w:r w:rsidRPr="003F31FB">
              <w:rPr>
                <w:b/>
              </w:rPr>
              <w:fldChar w:fldCharType="end"/>
            </w:r>
          </w:p>
        </w:tc>
        <w:tc>
          <w:tcPr>
            <w:tcW w:w="1541" w:type="dxa"/>
            <w:tcBorders>
              <w:bottom w:val="nil"/>
            </w:tcBorders>
          </w:tcPr>
          <w:p w:rsidR="00EA415B" w:rsidRPr="003F31FB" w:rsidRDefault="00375B27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DocVariable MonthStart \@ dddd </w:instrText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</w:rPr>
              <w:instrText>Monday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= "Thursday" 1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=D2 </w:instrText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  <w:noProof/>
              </w:rPr>
              <w:instrText>3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&lt;&gt; 0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=D2+1 </w:instrText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  <w:noProof/>
              </w:rPr>
              <w:instrText>4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"" </w:instrText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  <w:noProof/>
              </w:rPr>
              <w:instrText>4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  <w:noProof/>
              </w:rPr>
              <w:t>4</w:t>
            </w:r>
            <w:r w:rsidRPr="003F31FB">
              <w:rPr>
                <w:b/>
              </w:rPr>
              <w:fldChar w:fldCharType="end"/>
            </w:r>
          </w:p>
        </w:tc>
        <w:tc>
          <w:tcPr>
            <w:tcW w:w="1539" w:type="dxa"/>
            <w:tcBorders>
              <w:bottom w:val="nil"/>
            </w:tcBorders>
          </w:tcPr>
          <w:p w:rsidR="00EA415B" w:rsidRPr="003F31FB" w:rsidRDefault="00375B27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DocVariable MonthStart \@ dddd </w:instrText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</w:rPr>
              <w:instrText>Monday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= "Friday" 1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=E2 </w:instrText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  <w:noProof/>
              </w:rPr>
              <w:instrText>4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&lt;&gt; 0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=E2+1 </w:instrText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  <w:noProof/>
              </w:rPr>
              <w:instrText>5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"" </w:instrText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  <w:noProof/>
              </w:rPr>
              <w:instrText>5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  <w:noProof/>
              </w:rPr>
              <w:t>5</w:t>
            </w:r>
            <w:r w:rsidRPr="003F31FB">
              <w:rPr>
                <w:b/>
              </w:rPr>
              <w:fldChar w:fldCharType="end"/>
            </w:r>
          </w:p>
        </w:tc>
        <w:tc>
          <w:tcPr>
            <w:tcW w:w="1541" w:type="dxa"/>
            <w:tcBorders>
              <w:bottom w:val="nil"/>
            </w:tcBorders>
          </w:tcPr>
          <w:p w:rsidR="00EA415B" w:rsidRPr="003F31FB" w:rsidRDefault="00375B27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DocVariable MonthStart \@ dddd </w:instrText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</w:rPr>
              <w:instrText>Monday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= "Saturday" 1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=F2 </w:instrText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  <w:noProof/>
              </w:rPr>
              <w:instrText>5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&lt;&gt; 0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=F2+1 </w:instrText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  <w:noProof/>
              </w:rPr>
              <w:instrText>6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"" </w:instrText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  <w:noProof/>
              </w:rPr>
              <w:instrText>6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  <w:noProof/>
              </w:rPr>
              <w:t>6</w:t>
            </w:r>
            <w:r w:rsidRPr="003F31FB">
              <w:rPr>
                <w:b/>
              </w:rPr>
              <w:fldChar w:fldCharType="end"/>
            </w:r>
          </w:p>
        </w:tc>
      </w:tr>
      <w:tr w:rsidR="00871025" w:rsidTr="00871025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871025" w:rsidRDefault="00871025"/>
        </w:tc>
        <w:tc>
          <w:tcPr>
            <w:tcW w:w="4627" w:type="dxa"/>
            <w:gridSpan w:val="3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  <w:vAlign w:val="center"/>
          </w:tcPr>
          <w:p w:rsidR="00871025" w:rsidRPr="003F31FB" w:rsidRDefault="00871025" w:rsidP="00124EA2">
            <w:pPr>
              <w:jc w:val="center"/>
              <w:rPr>
                <w:b/>
              </w:rPr>
            </w:pPr>
            <w:r w:rsidRPr="003F31FB">
              <w:rPr>
                <w:b/>
              </w:rPr>
              <w:t>NOT WORKING</w:t>
            </w:r>
          </w:p>
        </w:tc>
        <w:tc>
          <w:tcPr>
            <w:tcW w:w="3080" w:type="dxa"/>
            <w:gridSpan w:val="2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  <w:vAlign w:val="center"/>
          </w:tcPr>
          <w:p w:rsidR="00871025" w:rsidRDefault="00871025" w:rsidP="00124EA2">
            <w:pPr>
              <w:jc w:val="center"/>
              <w:rPr>
                <w:b/>
                <w:sz w:val="24"/>
                <w:szCs w:val="24"/>
              </w:rPr>
            </w:pPr>
            <w:r w:rsidRPr="00871025">
              <w:rPr>
                <w:b/>
                <w:sz w:val="24"/>
                <w:szCs w:val="24"/>
              </w:rPr>
              <w:t>11AM TO 5.30PM</w:t>
            </w:r>
          </w:p>
          <w:p w:rsidR="00871025" w:rsidRPr="00871025" w:rsidRDefault="00871025" w:rsidP="00124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CRUISE SHIP IN PORT</w:t>
            </w:r>
          </w:p>
          <w:p w:rsidR="00871025" w:rsidRPr="00871025" w:rsidRDefault="00871025" w:rsidP="003F31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  <w:vAlign w:val="center"/>
          </w:tcPr>
          <w:p w:rsidR="00871025" w:rsidRPr="00871025" w:rsidRDefault="00871025" w:rsidP="00124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11AM TO 5.30PM</w:t>
            </w:r>
          </w:p>
        </w:tc>
      </w:tr>
      <w:tr w:rsidR="00EA415B" w:rsidTr="00871025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EA415B">
            <w:pPr>
              <w:pStyle w:val="Dates"/>
            </w:pP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3F31FB" w:rsidRDefault="00375B27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=A4+1 </w:instrText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  <w:noProof/>
              </w:rPr>
              <w:t>8</w:t>
            </w:r>
            <w:r w:rsidRPr="003F31FB">
              <w:rPr>
                <w:b/>
              </w:rPr>
              <w:fldChar w:fldCharType="end"/>
            </w:r>
          </w:p>
        </w:tc>
        <w:tc>
          <w:tcPr>
            <w:tcW w:w="1539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3F31FB" w:rsidRDefault="00375B27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=B4+1 </w:instrText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  <w:noProof/>
              </w:rPr>
              <w:t>9</w:t>
            </w:r>
            <w:r w:rsidRPr="003F31FB">
              <w:rPr>
                <w:b/>
              </w:rPr>
              <w:fldChar w:fldCharType="end"/>
            </w:r>
          </w:p>
        </w:tc>
        <w:tc>
          <w:tcPr>
            <w:tcW w:w="1551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3F31FB" w:rsidRDefault="00375B27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=C4+1 </w:instrText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  <w:noProof/>
              </w:rPr>
              <w:t>10</w:t>
            </w:r>
            <w:r w:rsidRPr="003F31FB">
              <w:rPr>
                <w:b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3F31FB" w:rsidRDefault="00375B27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=D4+1 </w:instrText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  <w:noProof/>
              </w:rPr>
              <w:t>11</w:t>
            </w:r>
            <w:r w:rsidRPr="003F31FB">
              <w:rPr>
                <w:b/>
              </w:rPr>
              <w:fldChar w:fldCharType="end"/>
            </w:r>
          </w:p>
        </w:tc>
        <w:tc>
          <w:tcPr>
            <w:tcW w:w="1537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3F31FB" w:rsidRDefault="00375B27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=E4+1 </w:instrText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  <w:noProof/>
              </w:rPr>
              <w:t>12</w:t>
            </w:r>
            <w:r w:rsidRPr="003F31FB">
              <w:rPr>
                <w:b/>
              </w:rPr>
              <w:fldChar w:fldCharType="end"/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3F31FB" w:rsidRDefault="00375B27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=F4+1 </w:instrText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  <w:noProof/>
              </w:rPr>
              <w:t>13</w:t>
            </w:r>
            <w:r w:rsidRPr="003F31FB">
              <w:rPr>
                <w:b/>
              </w:rPr>
              <w:fldChar w:fldCharType="end"/>
            </w:r>
          </w:p>
        </w:tc>
      </w:tr>
      <w:tr w:rsidR="00871025" w:rsidTr="00871025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  <w:vAlign w:val="center"/>
          </w:tcPr>
          <w:p w:rsidR="00871025" w:rsidRDefault="00871025" w:rsidP="00871025">
            <w:pPr>
              <w:jc w:val="center"/>
            </w:pPr>
            <w:r>
              <w:rPr>
                <w:b/>
                <w:sz w:val="24"/>
                <w:szCs w:val="24"/>
              </w:rPr>
              <w:t>12PM TO 6.00</w:t>
            </w:r>
            <w:r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  <w:vAlign w:val="center"/>
          </w:tcPr>
          <w:p w:rsidR="00871025" w:rsidRPr="00871025" w:rsidRDefault="00871025" w:rsidP="00871025">
            <w:pPr>
              <w:jc w:val="center"/>
              <w:rPr>
                <w:b/>
              </w:rPr>
            </w:pPr>
            <w:r w:rsidRPr="00871025">
              <w:rPr>
                <w:b/>
              </w:rPr>
              <w:t>11AM TO 5.30PM</w:t>
            </w:r>
          </w:p>
          <w:p w:rsidR="00871025" w:rsidRPr="00871025" w:rsidRDefault="00871025" w:rsidP="00871025">
            <w:pPr>
              <w:jc w:val="center"/>
              <w:rPr>
                <w:b/>
              </w:rPr>
            </w:pPr>
            <w:r w:rsidRPr="00871025">
              <w:rPr>
                <w:b/>
              </w:rPr>
              <w:t>CRUISE SHIP IN PORT</w:t>
            </w:r>
          </w:p>
          <w:p w:rsidR="00871025" w:rsidRPr="00871025" w:rsidRDefault="00871025" w:rsidP="00871025">
            <w:pPr>
              <w:jc w:val="center"/>
              <w:rPr>
                <w:b/>
              </w:rPr>
            </w:pPr>
          </w:p>
        </w:tc>
        <w:tc>
          <w:tcPr>
            <w:tcW w:w="3090" w:type="dxa"/>
            <w:gridSpan w:val="2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  <w:vAlign w:val="center"/>
          </w:tcPr>
          <w:p w:rsidR="00871025" w:rsidRPr="003F31FB" w:rsidRDefault="00871025" w:rsidP="00871025">
            <w:pPr>
              <w:jc w:val="center"/>
              <w:rPr>
                <w:b/>
              </w:rPr>
            </w:pPr>
            <w:r w:rsidRPr="003F31FB">
              <w:rPr>
                <w:b/>
              </w:rPr>
              <w:t>NOT WORKING</w:t>
            </w:r>
          </w:p>
        </w:tc>
        <w:tc>
          <w:tcPr>
            <w:tcW w:w="153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  <w:vAlign w:val="center"/>
          </w:tcPr>
          <w:p w:rsidR="00871025" w:rsidRDefault="00871025" w:rsidP="00871025">
            <w:pPr>
              <w:jc w:val="center"/>
            </w:pPr>
            <w:r w:rsidRPr="00F9719B">
              <w:rPr>
                <w:b/>
                <w:sz w:val="24"/>
                <w:szCs w:val="24"/>
              </w:rPr>
              <w:t>12PM TO 6.00PM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  <w:vAlign w:val="center"/>
          </w:tcPr>
          <w:p w:rsidR="00871025" w:rsidRDefault="00871025" w:rsidP="00871025">
            <w:pPr>
              <w:jc w:val="center"/>
            </w:pPr>
            <w:r w:rsidRPr="00F9719B">
              <w:rPr>
                <w:b/>
                <w:sz w:val="24"/>
                <w:szCs w:val="24"/>
              </w:rPr>
              <w:t>12PM TO 6.00PM</w:t>
            </w: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  <w:vAlign w:val="center"/>
          </w:tcPr>
          <w:p w:rsidR="00871025" w:rsidRPr="003F31FB" w:rsidRDefault="00871025" w:rsidP="00871025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11AM TO 5.30PM</w:t>
            </w:r>
          </w:p>
        </w:tc>
      </w:tr>
      <w:tr w:rsidR="00EA415B" w:rsidTr="00871025"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E86749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537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871025" w:rsidRDefault="00375B27">
            <w:pPr>
              <w:pStyle w:val="Dates"/>
              <w:rPr>
                <w:b/>
              </w:rPr>
            </w:pPr>
            <w:r w:rsidRPr="00871025">
              <w:rPr>
                <w:b/>
              </w:rPr>
              <w:fldChar w:fldCharType="begin"/>
            </w:r>
            <w:r w:rsidRPr="00871025">
              <w:rPr>
                <w:b/>
              </w:rPr>
              <w:instrText xml:space="preserve"> =A6+1 </w:instrText>
            </w:r>
            <w:r w:rsidRPr="00871025">
              <w:rPr>
                <w:b/>
              </w:rPr>
              <w:fldChar w:fldCharType="separate"/>
            </w:r>
            <w:r w:rsidR="00E86749" w:rsidRPr="00871025">
              <w:rPr>
                <w:b/>
                <w:noProof/>
              </w:rPr>
              <w:t>15</w:t>
            </w:r>
            <w:r w:rsidRPr="00871025">
              <w:rPr>
                <w:b/>
              </w:rPr>
              <w:fldChar w:fldCharType="end"/>
            </w:r>
          </w:p>
        </w:tc>
        <w:tc>
          <w:tcPr>
            <w:tcW w:w="1539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3F31FB" w:rsidRDefault="00375B27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=B6+1 </w:instrText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  <w:noProof/>
              </w:rPr>
              <w:t>16</w:t>
            </w:r>
            <w:r w:rsidRPr="003F31FB">
              <w:rPr>
                <w:b/>
              </w:rPr>
              <w:fldChar w:fldCharType="end"/>
            </w:r>
          </w:p>
        </w:tc>
        <w:tc>
          <w:tcPr>
            <w:tcW w:w="1551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3F31FB" w:rsidRDefault="00375B27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=C6+1 </w:instrText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  <w:noProof/>
              </w:rPr>
              <w:t>17</w:t>
            </w:r>
            <w:r w:rsidRPr="003F31FB">
              <w:rPr>
                <w:b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3F31FB" w:rsidRDefault="00375B27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=D6+1 </w:instrText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  <w:noProof/>
              </w:rPr>
              <w:t>18</w:t>
            </w:r>
            <w:r w:rsidRPr="003F31FB">
              <w:rPr>
                <w:b/>
              </w:rPr>
              <w:fldChar w:fldCharType="end"/>
            </w:r>
          </w:p>
        </w:tc>
        <w:tc>
          <w:tcPr>
            <w:tcW w:w="1539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3F31FB" w:rsidRDefault="00375B27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=E6+1 </w:instrText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  <w:noProof/>
              </w:rPr>
              <w:t>19</w:t>
            </w:r>
            <w:r w:rsidRPr="003F31FB">
              <w:rPr>
                <w:b/>
              </w:rPr>
              <w:fldChar w:fldCharType="end"/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3F31FB" w:rsidRDefault="00375B27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=F6+1 </w:instrText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  <w:noProof/>
              </w:rPr>
              <w:t>20</w:t>
            </w:r>
            <w:r w:rsidRPr="003F31FB">
              <w:rPr>
                <w:b/>
              </w:rPr>
              <w:fldChar w:fldCharType="end"/>
            </w:r>
          </w:p>
        </w:tc>
      </w:tr>
      <w:tr w:rsidR="00871025" w:rsidTr="00871025">
        <w:trPr>
          <w:trHeight w:hRule="exact" w:val="864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  <w:vAlign w:val="center"/>
          </w:tcPr>
          <w:p w:rsidR="00871025" w:rsidRDefault="00871025" w:rsidP="00871025">
            <w:pPr>
              <w:jc w:val="center"/>
            </w:pPr>
            <w:r w:rsidRPr="00F9719B">
              <w:rPr>
                <w:b/>
                <w:sz w:val="24"/>
                <w:szCs w:val="24"/>
              </w:rPr>
              <w:t>12PM TO 6.00PM</w:t>
            </w:r>
          </w:p>
        </w:tc>
        <w:tc>
          <w:tcPr>
            <w:tcW w:w="153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  <w:vAlign w:val="center"/>
          </w:tcPr>
          <w:p w:rsidR="00871025" w:rsidRDefault="00871025" w:rsidP="00871025">
            <w:pPr>
              <w:jc w:val="center"/>
            </w:pPr>
            <w:r w:rsidRPr="00F9719B">
              <w:rPr>
                <w:b/>
                <w:sz w:val="24"/>
                <w:szCs w:val="24"/>
              </w:rPr>
              <w:t>12PM TO 6.00PM</w:t>
            </w:r>
          </w:p>
        </w:tc>
        <w:tc>
          <w:tcPr>
            <w:tcW w:w="3090" w:type="dxa"/>
            <w:gridSpan w:val="2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  <w:vAlign w:val="center"/>
          </w:tcPr>
          <w:p w:rsidR="00871025" w:rsidRPr="003F31FB" w:rsidRDefault="00871025" w:rsidP="00871025">
            <w:pPr>
              <w:jc w:val="center"/>
              <w:rPr>
                <w:b/>
              </w:rPr>
            </w:pPr>
            <w:r w:rsidRPr="003F31FB">
              <w:rPr>
                <w:b/>
              </w:rPr>
              <w:t>NOT WORKING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  <w:vAlign w:val="center"/>
          </w:tcPr>
          <w:p w:rsidR="00871025" w:rsidRDefault="00871025" w:rsidP="00871025">
            <w:pPr>
              <w:jc w:val="center"/>
            </w:pPr>
            <w:r w:rsidRPr="00F9719B">
              <w:rPr>
                <w:b/>
                <w:sz w:val="24"/>
                <w:szCs w:val="24"/>
              </w:rPr>
              <w:t>12PM TO 6.00PM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  <w:vAlign w:val="center"/>
          </w:tcPr>
          <w:p w:rsidR="00871025" w:rsidRPr="00871025" w:rsidRDefault="00871025" w:rsidP="00871025">
            <w:pPr>
              <w:jc w:val="center"/>
              <w:rPr>
                <w:b/>
                <w:sz w:val="22"/>
                <w:szCs w:val="22"/>
              </w:rPr>
            </w:pPr>
            <w:r w:rsidRPr="00871025">
              <w:rPr>
                <w:b/>
                <w:sz w:val="22"/>
                <w:szCs w:val="22"/>
              </w:rPr>
              <w:t>12PM TO 6.00PM</w:t>
            </w:r>
          </w:p>
          <w:p w:rsidR="00871025" w:rsidRDefault="00871025" w:rsidP="00871025">
            <w:pPr>
              <w:jc w:val="center"/>
            </w:pPr>
            <w:r w:rsidRPr="00871025">
              <w:rPr>
                <w:b/>
                <w:sz w:val="22"/>
                <w:szCs w:val="22"/>
              </w:rPr>
              <w:t>EASTER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  <w:vAlign w:val="center"/>
          </w:tcPr>
          <w:p w:rsidR="00871025" w:rsidRPr="00871025" w:rsidRDefault="00871025" w:rsidP="00871025">
            <w:pPr>
              <w:jc w:val="center"/>
              <w:rPr>
                <w:b/>
                <w:sz w:val="22"/>
                <w:szCs w:val="22"/>
              </w:rPr>
            </w:pPr>
            <w:r w:rsidRPr="00871025">
              <w:rPr>
                <w:b/>
                <w:sz w:val="22"/>
                <w:szCs w:val="22"/>
              </w:rPr>
              <w:t>11AM TO 5.30PM</w:t>
            </w:r>
          </w:p>
          <w:p w:rsidR="00871025" w:rsidRDefault="00871025" w:rsidP="00871025">
            <w:pPr>
              <w:jc w:val="center"/>
            </w:pPr>
            <w:r w:rsidRPr="00871025">
              <w:rPr>
                <w:b/>
                <w:sz w:val="22"/>
                <w:szCs w:val="22"/>
              </w:rPr>
              <w:t>EASTER</w:t>
            </w:r>
          </w:p>
        </w:tc>
      </w:tr>
      <w:tr w:rsidR="00871025" w:rsidTr="00871025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871025" w:rsidRDefault="00871025" w:rsidP="0087102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537" w:type="dxa"/>
            <w:tcBorders>
              <w:top w:val="single" w:sz="6" w:space="0" w:color="BFBFBF" w:themeColor="background1" w:themeShade="BF"/>
              <w:bottom w:val="nil"/>
            </w:tcBorders>
          </w:tcPr>
          <w:p w:rsidR="00871025" w:rsidRPr="003F31FB" w:rsidRDefault="00871025" w:rsidP="00871025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=A8+1 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t>22</w:t>
            </w:r>
            <w:r w:rsidRPr="003F31FB">
              <w:rPr>
                <w:b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871025" w:rsidRPr="003F31FB" w:rsidRDefault="00871025" w:rsidP="00871025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=B8+1 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t>23</w:t>
            </w:r>
            <w:r w:rsidRPr="003F31FB">
              <w:rPr>
                <w:b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:rsidR="00871025" w:rsidRPr="003F31FB" w:rsidRDefault="00871025" w:rsidP="00871025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=C8+1 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t>24</w:t>
            </w:r>
            <w:r w:rsidRPr="003F31FB">
              <w:rPr>
                <w:b/>
              </w:rPr>
              <w:fldChar w:fldCharType="end"/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:rsidR="00871025" w:rsidRPr="003F31FB" w:rsidRDefault="00871025" w:rsidP="00871025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=D8+1 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t>25</w:t>
            </w:r>
            <w:r w:rsidRPr="003F31FB">
              <w:rPr>
                <w:b/>
              </w:rPr>
              <w:fldChar w:fldCharType="end"/>
            </w:r>
          </w:p>
        </w:tc>
        <w:tc>
          <w:tcPr>
            <w:tcW w:w="1539" w:type="dxa"/>
            <w:tcBorders>
              <w:top w:val="single" w:sz="6" w:space="0" w:color="BFBFBF" w:themeColor="background1" w:themeShade="BF"/>
              <w:bottom w:val="nil"/>
            </w:tcBorders>
          </w:tcPr>
          <w:p w:rsidR="00871025" w:rsidRPr="003F31FB" w:rsidRDefault="00871025" w:rsidP="00871025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=E8+1 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t>26</w:t>
            </w:r>
            <w:r w:rsidRPr="003F31FB">
              <w:rPr>
                <w:b/>
              </w:rPr>
              <w:fldChar w:fldCharType="end"/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:rsidR="00871025" w:rsidRPr="003F31FB" w:rsidRDefault="00871025" w:rsidP="00871025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=F8+1 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t>27</w:t>
            </w:r>
            <w:r w:rsidRPr="003F31FB">
              <w:rPr>
                <w:b/>
              </w:rPr>
              <w:fldChar w:fldCharType="end"/>
            </w:r>
          </w:p>
        </w:tc>
      </w:tr>
      <w:tr w:rsidR="00871025" w:rsidTr="00871025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  <w:vAlign w:val="center"/>
          </w:tcPr>
          <w:p w:rsidR="00871025" w:rsidRPr="00871025" w:rsidRDefault="00871025" w:rsidP="00871025">
            <w:pPr>
              <w:jc w:val="center"/>
              <w:rPr>
                <w:b/>
                <w:sz w:val="22"/>
                <w:szCs w:val="22"/>
              </w:rPr>
            </w:pPr>
            <w:r w:rsidRPr="00871025">
              <w:rPr>
                <w:b/>
                <w:sz w:val="22"/>
                <w:szCs w:val="22"/>
              </w:rPr>
              <w:t>12PM TO 6.00PM</w:t>
            </w:r>
          </w:p>
          <w:p w:rsidR="00871025" w:rsidRPr="003F31FB" w:rsidRDefault="00871025" w:rsidP="00871025">
            <w:pPr>
              <w:jc w:val="center"/>
              <w:rPr>
                <w:b/>
              </w:rPr>
            </w:pPr>
            <w:r w:rsidRPr="00871025">
              <w:rPr>
                <w:b/>
                <w:sz w:val="22"/>
                <w:szCs w:val="22"/>
              </w:rPr>
              <w:t>EASTER</w:t>
            </w:r>
          </w:p>
        </w:tc>
        <w:tc>
          <w:tcPr>
            <w:tcW w:w="153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  <w:vAlign w:val="center"/>
          </w:tcPr>
          <w:p w:rsidR="00871025" w:rsidRPr="00871025" w:rsidRDefault="00871025" w:rsidP="00871025">
            <w:pPr>
              <w:jc w:val="center"/>
              <w:rPr>
                <w:b/>
                <w:sz w:val="22"/>
                <w:szCs w:val="22"/>
              </w:rPr>
            </w:pPr>
            <w:r w:rsidRPr="00871025">
              <w:rPr>
                <w:b/>
                <w:sz w:val="22"/>
                <w:szCs w:val="22"/>
              </w:rPr>
              <w:t>12PM TO 6.00PM</w:t>
            </w:r>
          </w:p>
          <w:p w:rsidR="00871025" w:rsidRPr="003F31FB" w:rsidRDefault="00871025" w:rsidP="00871025">
            <w:pPr>
              <w:jc w:val="center"/>
              <w:rPr>
                <w:b/>
              </w:rPr>
            </w:pPr>
            <w:r w:rsidRPr="00871025">
              <w:rPr>
                <w:b/>
                <w:sz w:val="22"/>
                <w:szCs w:val="22"/>
              </w:rPr>
              <w:t>EASTER</w:t>
            </w:r>
          </w:p>
        </w:tc>
        <w:tc>
          <w:tcPr>
            <w:tcW w:w="3090" w:type="dxa"/>
            <w:gridSpan w:val="2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  <w:vAlign w:val="center"/>
          </w:tcPr>
          <w:p w:rsidR="00871025" w:rsidRPr="003F31FB" w:rsidRDefault="00871025" w:rsidP="00871025">
            <w:pPr>
              <w:jc w:val="center"/>
              <w:rPr>
                <w:b/>
              </w:rPr>
            </w:pPr>
            <w:r w:rsidRPr="003F31FB">
              <w:rPr>
                <w:b/>
              </w:rPr>
              <w:t>NOT WORKING</w:t>
            </w: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  <w:vAlign w:val="center"/>
          </w:tcPr>
          <w:p w:rsidR="00871025" w:rsidRPr="003F31FB" w:rsidRDefault="00871025" w:rsidP="00871025">
            <w:pPr>
              <w:jc w:val="center"/>
              <w:rPr>
                <w:b/>
              </w:rPr>
            </w:pPr>
            <w:r w:rsidRPr="003F31FB">
              <w:rPr>
                <w:b/>
              </w:rPr>
              <w:t xml:space="preserve">NOT WORKING </w:t>
            </w:r>
          </w:p>
          <w:p w:rsidR="00871025" w:rsidRPr="003F31FB" w:rsidRDefault="00871025" w:rsidP="00871025">
            <w:pPr>
              <w:jc w:val="center"/>
              <w:rPr>
                <w:b/>
              </w:rPr>
            </w:pPr>
            <w:r w:rsidRPr="003F31FB">
              <w:rPr>
                <w:b/>
              </w:rPr>
              <w:t>ANZAC DAY</w:t>
            </w:r>
          </w:p>
        </w:tc>
        <w:tc>
          <w:tcPr>
            <w:tcW w:w="153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  <w:vAlign w:val="center"/>
          </w:tcPr>
          <w:p w:rsidR="00871025" w:rsidRPr="003F31FB" w:rsidRDefault="00871025" w:rsidP="00871025">
            <w:pPr>
              <w:jc w:val="center"/>
              <w:rPr>
                <w:b/>
              </w:rPr>
            </w:pPr>
            <w:r w:rsidRPr="00F9719B">
              <w:rPr>
                <w:b/>
                <w:sz w:val="24"/>
                <w:szCs w:val="24"/>
              </w:rPr>
              <w:t>12PM TO 6.00PM</w:t>
            </w: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  <w:vAlign w:val="center"/>
          </w:tcPr>
          <w:p w:rsidR="00871025" w:rsidRPr="003F31FB" w:rsidRDefault="00871025" w:rsidP="00871025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11AM TO 5.30PM</w:t>
            </w:r>
          </w:p>
        </w:tc>
      </w:tr>
      <w:tr w:rsidR="00871025" w:rsidTr="00871025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871025" w:rsidRDefault="00871025" w:rsidP="0087102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537" w:type="dxa"/>
            <w:tcBorders>
              <w:top w:val="single" w:sz="6" w:space="0" w:color="BFBFBF" w:themeColor="background1" w:themeShade="BF"/>
              <w:bottom w:val="nil"/>
            </w:tcBorders>
          </w:tcPr>
          <w:p w:rsidR="00871025" w:rsidRPr="003F31FB" w:rsidRDefault="00871025" w:rsidP="00871025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=A10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instrText>28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= 0,""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=A10 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instrText>28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 &lt;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DocVariable MonthEnd \@ d 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</w:rPr>
              <w:instrText>30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=A10+1 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instrText>29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"" 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instrText>29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t>29</w:t>
            </w:r>
            <w:r w:rsidRPr="003F31FB">
              <w:rPr>
                <w:b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871025" w:rsidRPr="003F31FB" w:rsidRDefault="00871025" w:rsidP="00871025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=B10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instrText>29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= 0,""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=B10 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instrText>29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 &lt;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DocVariable MonthEnd \@ d 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</w:rPr>
              <w:instrText>30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=B10+1 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instrText>30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"" 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instrText>30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t>30</w:t>
            </w:r>
            <w:r w:rsidRPr="003F31FB">
              <w:rPr>
                <w:b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:rsidR="00871025" w:rsidRPr="003F31FB" w:rsidRDefault="00871025" w:rsidP="00871025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=C10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instrText>30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= 0,""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=C10 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instrText>30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 &lt;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DocVariable MonthEnd \@ d 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</w:rPr>
              <w:instrText>30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=C10+1 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instrText>29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"" 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fldChar w:fldCharType="end"/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:rsidR="00871025" w:rsidRPr="003F31FB" w:rsidRDefault="00871025" w:rsidP="00871025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=D10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instrText>0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= 0,""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=D10 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instrText>29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 &lt;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DocVariable MonthEnd \@ d 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</w:rPr>
              <w:instrText>31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=D10+1 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instrText>30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"" 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instrText>30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fldChar w:fldCharType="end"/>
            </w:r>
          </w:p>
        </w:tc>
        <w:tc>
          <w:tcPr>
            <w:tcW w:w="1539" w:type="dxa"/>
            <w:tcBorders>
              <w:top w:val="single" w:sz="6" w:space="0" w:color="BFBFBF" w:themeColor="background1" w:themeShade="BF"/>
              <w:bottom w:val="nil"/>
            </w:tcBorders>
          </w:tcPr>
          <w:p w:rsidR="00871025" w:rsidRPr="003F31FB" w:rsidRDefault="00871025" w:rsidP="00871025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=E10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instrText>0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= 0,""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=E10 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instrText>30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 &lt;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DocVariable MonthEnd \@ d 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</w:rPr>
              <w:instrText>31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=E10+1 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instrText>31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"" 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instrText>31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fldChar w:fldCharType="end"/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:rsidR="00871025" w:rsidRPr="003F31FB" w:rsidRDefault="00871025" w:rsidP="00871025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=F10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instrText>0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= 0,""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=F10 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instrText>31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 &lt;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DocVariable MonthEnd \@ d 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</w:rPr>
              <w:instrText>31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=F10+1 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instrText>30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"" 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fldChar w:fldCharType="end"/>
            </w:r>
          </w:p>
        </w:tc>
      </w:tr>
      <w:tr w:rsidR="00871025" w:rsidTr="00871025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  <w:vAlign w:val="center"/>
          </w:tcPr>
          <w:p w:rsidR="00871025" w:rsidRDefault="00871025" w:rsidP="00871025">
            <w:pPr>
              <w:jc w:val="center"/>
            </w:pPr>
            <w:r w:rsidRPr="00F9719B">
              <w:rPr>
                <w:b/>
                <w:sz w:val="24"/>
                <w:szCs w:val="24"/>
              </w:rPr>
              <w:t>12PM TO 6.00PM</w:t>
            </w:r>
          </w:p>
        </w:tc>
        <w:tc>
          <w:tcPr>
            <w:tcW w:w="3075" w:type="dxa"/>
            <w:gridSpan w:val="2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  <w:vAlign w:val="center"/>
          </w:tcPr>
          <w:p w:rsidR="00871025" w:rsidRPr="003F31FB" w:rsidRDefault="00871025" w:rsidP="00871025">
            <w:pPr>
              <w:jc w:val="center"/>
              <w:rPr>
                <w:b/>
              </w:rPr>
            </w:pPr>
            <w:r w:rsidRPr="003F31FB">
              <w:rPr>
                <w:b/>
              </w:rPr>
              <w:t>NOT WORKING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871025" w:rsidRPr="003F31FB" w:rsidRDefault="00871025" w:rsidP="00871025">
            <w:pPr>
              <w:rPr>
                <w:b/>
              </w:rPr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</w:tcPr>
          <w:p w:rsidR="00871025" w:rsidRPr="003F31FB" w:rsidRDefault="00871025" w:rsidP="00871025">
            <w:pPr>
              <w:rPr>
                <w:b/>
              </w:rPr>
            </w:pPr>
          </w:p>
        </w:tc>
        <w:tc>
          <w:tcPr>
            <w:tcW w:w="1539" w:type="dxa"/>
            <w:tcBorders>
              <w:top w:val="nil"/>
              <w:bottom w:val="single" w:sz="6" w:space="0" w:color="BFBFBF" w:themeColor="background1" w:themeShade="BF"/>
            </w:tcBorders>
          </w:tcPr>
          <w:p w:rsidR="00871025" w:rsidRPr="003F31FB" w:rsidRDefault="00871025" w:rsidP="00871025">
            <w:pPr>
              <w:rPr>
                <w:b/>
              </w:rPr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</w:tcPr>
          <w:p w:rsidR="00871025" w:rsidRPr="003F31FB" w:rsidRDefault="00871025" w:rsidP="00871025">
            <w:pPr>
              <w:rPr>
                <w:b/>
              </w:rPr>
            </w:pPr>
          </w:p>
        </w:tc>
      </w:tr>
      <w:tr w:rsidR="00871025" w:rsidTr="00871025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:rsidR="00871025" w:rsidRDefault="00871025" w:rsidP="0087102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7" w:type="dxa"/>
            <w:tcBorders>
              <w:top w:val="single" w:sz="6" w:space="0" w:color="BFBFBF" w:themeColor="background1" w:themeShade="BF"/>
            </w:tcBorders>
          </w:tcPr>
          <w:p w:rsidR="00871025" w:rsidRDefault="00871025" w:rsidP="0087102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:rsidR="00871025" w:rsidRDefault="00871025" w:rsidP="00871025">
            <w:pPr>
              <w:pStyle w:val="Dates"/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:rsidR="00871025" w:rsidRDefault="00871025" w:rsidP="00871025">
            <w:pPr>
              <w:pStyle w:val="Dates"/>
            </w:pPr>
          </w:p>
        </w:tc>
        <w:tc>
          <w:tcPr>
            <w:tcW w:w="1541" w:type="dxa"/>
            <w:tcBorders>
              <w:top w:val="single" w:sz="6" w:space="0" w:color="BFBFBF" w:themeColor="background1" w:themeShade="BF"/>
            </w:tcBorders>
          </w:tcPr>
          <w:p w:rsidR="00871025" w:rsidRDefault="00871025" w:rsidP="00871025">
            <w:pPr>
              <w:pStyle w:val="Dates"/>
            </w:pPr>
          </w:p>
        </w:tc>
        <w:tc>
          <w:tcPr>
            <w:tcW w:w="1539" w:type="dxa"/>
            <w:tcBorders>
              <w:top w:val="single" w:sz="6" w:space="0" w:color="BFBFBF" w:themeColor="background1" w:themeShade="BF"/>
            </w:tcBorders>
          </w:tcPr>
          <w:p w:rsidR="00871025" w:rsidRDefault="00871025" w:rsidP="00871025">
            <w:pPr>
              <w:pStyle w:val="Dates"/>
            </w:pPr>
          </w:p>
        </w:tc>
        <w:tc>
          <w:tcPr>
            <w:tcW w:w="1541" w:type="dxa"/>
            <w:tcBorders>
              <w:top w:val="single" w:sz="6" w:space="0" w:color="BFBFBF" w:themeColor="background1" w:themeShade="BF"/>
            </w:tcBorders>
          </w:tcPr>
          <w:p w:rsidR="00871025" w:rsidRDefault="00871025" w:rsidP="00871025">
            <w:pPr>
              <w:pStyle w:val="Dates"/>
            </w:pPr>
          </w:p>
        </w:tc>
      </w:tr>
      <w:tr w:rsidR="00871025" w:rsidTr="00871025">
        <w:trPr>
          <w:trHeight w:hRule="exact" w:val="864"/>
        </w:trPr>
        <w:tc>
          <w:tcPr>
            <w:tcW w:w="1536" w:type="dxa"/>
          </w:tcPr>
          <w:p w:rsidR="00871025" w:rsidRDefault="00871025" w:rsidP="00871025"/>
        </w:tc>
        <w:tc>
          <w:tcPr>
            <w:tcW w:w="1537" w:type="dxa"/>
          </w:tcPr>
          <w:p w:rsidR="00871025" w:rsidRDefault="00871025" w:rsidP="00871025"/>
        </w:tc>
        <w:tc>
          <w:tcPr>
            <w:tcW w:w="1538" w:type="dxa"/>
          </w:tcPr>
          <w:p w:rsidR="00871025" w:rsidRDefault="00871025" w:rsidP="00871025"/>
        </w:tc>
        <w:tc>
          <w:tcPr>
            <w:tcW w:w="1552" w:type="dxa"/>
          </w:tcPr>
          <w:p w:rsidR="00871025" w:rsidRDefault="00871025" w:rsidP="00871025"/>
        </w:tc>
        <w:tc>
          <w:tcPr>
            <w:tcW w:w="1541" w:type="dxa"/>
          </w:tcPr>
          <w:p w:rsidR="00871025" w:rsidRDefault="00871025" w:rsidP="00871025"/>
        </w:tc>
        <w:tc>
          <w:tcPr>
            <w:tcW w:w="1539" w:type="dxa"/>
          </w:tcPr>
          <w:p w:rsidR="00871025" w:rsidRDefault="00871025" w:rsidP="00871025"/>
        </w:tc>
        <w:tc>
          <w:tcPr>
            <w:tcW w:w="1541" w:type="dxa"/>
          </w:tcPr>
          <w:p w:rsidR="00871025" w:rsidRDefault="00871025" w:rsidP="00871025"/>
        </w:tc>
      </w:tr>
    </w:tbl>
    <w:p w:rsidR="00EA415B" w:rsidRDefault="00EA415B">
      <w:pPr>
        <w:pStyle w:val="Quote"/>
      </w:pPr>
    </w:p>
    <w:p w:rsidR="00124EA2" w:rsidRDefault="00124EA2">
      <w:pPr>
        <w:pStyle w:val="Quote"/>
      </w:pPr>
    </w:p>
    <w:sectPr w:rsidR="00124E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715" w:rsidRDefault="00B16715">
      <w:pPr>
        <w:spacing w:before="0" w:after="0"/>
      </w:pPr>
      <w:r>
        <w:separator/>
      </w:r>
    </w:p>
  </w:endnote>
  <w:endnote w:type="continuationSeparator" w:id="0">
    <w:p w:rsidR="00B16715" w:rsidRDefault="00B167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C48" w:rsidRDefault="005B0C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C48" w:rsidRDefault="005B0C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C48" w:rsidRDefault="005B0C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715" w:rsidRDefault="00B16715">
      <w:pPr>
        <w:spacing w:before="0" w:after="0"/>
      </w:pPr>
      <w:r>
        <w:separator/>
      </w:r>
    </w:p>
  </w:footnote>
  <w:footnote w:type="continuationSeparator" w:id="0">
    <w:p w:rsidR="00B16715" w:rsidRDefault="00B1671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C48" w:rsidRDefault="005B0C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C48" w:rsidRDefault="005B0C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C48" w:rsidRDefault="005B0C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0/04/2019"/>
    <w:docVar w:name="MonthStart" w:val="1/04/2019"/>
    <w:docVar w:name="ShowDynamicGuides" w:val="1"/>
    <w:docVar w:name="ShowMarginGuides" w:val="0"/>
    <w:docVar w:name="ShowOutlines" w:val="0"/>
    <w:docVar w:name="ShowStaticGuides" w:val="0"/>
  </w:docVars>
  <w:rsids>
    <w:rsidRoot w:val="00124EA2"/>
    <w:rsid w:val="00124ADC"/>
    <w:rsid w:val="00124EA2"/>
    <w:rsid w:val="00193E15"/>
    <w:rsid w:val="0025748C"/>
    <w:rsid w:val="002F7032"/>
    <w:rsid w:val="00320970"/>
    <w:rsid w:val="00375B27"/>
    <w:rsid w:val="003F31FB"/>
    <w:rsid w:val="005B0C48"/>
    <w:rsid w:val="0081356A"/>
    <w:rsid w:val="00871025"/>
    <w:rsid w:val="00925ED9"/>
    <w:rsid w:val="00997C7D"/>
    <w:rsid w:val="009A164A"/>
    <w:rsid w:val="00AD2CA8"/>
    <w:rsid w:val="00B16715"/>
    <w:rsid w:val="00BC6A26"/>
    <w:rsid w:val="00BF0FEE"/>
    <w:rsid w:val="00C41633"/>
    <w:rsid w:val="00CB00F4"/>
    <w:rsid w:val="00E86749"/>
    <w:rsid w:val="00EA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7EB5EAC-F787-4C2E-9231-0B41F4DB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186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32D9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32D91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32D91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104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710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781049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781049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E32D91" w:themeColor="accent1" w:shadow="1"/>
        <w:left w:val="single" w:sz="2" w:space="10" w:color="E32D91" w:themeColor="accent1" w:shadow="1"/>
        <w:bottom w:val="single" w:sz="2" w:space="10" w:color="E32D91" w:themeColor="accent1" w:shadow="1"/>
        <w:right w:val="single" w:sz="2" w:space="10" w:color="E32D91" w:themeColor="accent1" w:shadow="1"/>
      </w:pBdr>
      <w:ind w:left="1152" w:right="1152"/>
    </w:pPr>
    <w:rPr>
      <w:i/>
      <w:iCs/>
      <w:color w:val="E32D91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E32D91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B3186D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E32D9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E32D91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E32D91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77104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77104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ona\AppData\Roaming\Microsoft\Templates\Snapsho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8AFDC102D444FA822FA31AEE6EA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464EB-7F3E-4E05-A789-45312F666C65}"/>
      </w:docPartPr>
      <w:docPartBody>
        <w:p w:rsidR="004A3342" w:rsidRDefault="004A3342">
          <w:pPr>
            <w:pStyle w:val="718AFDC102D444FA822FA31AEE6EA8C8"/>
          </w:pPr>
          <w:r>
            <w:t>Sunday</w:t>
          </w:r>
        </w:p>
      </w:docPartBody>
    </w:docPart>
    <w:docPart>
      <w:docPartPr>
        <w:name w:val="D0EE01E88AA94FCEB044094A57366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614C7-650A-48C9-B324-F855B2E9D73D}"/>
      </w:docPartPr>
      <w:docPartBody>
        <w:p w:rsidR="004A3342" w:rsidRDefault="004A3342">
          <w:pPr>
            <w:pStyle w:val="D0EE01E88AA94FCEB044094A573661D0"/>
          </w:pPr>
          <w:r>
            <w:t>Monday</w:t>
          </w:r>
        </w:p>
      </w:docPartBody>
    </w:docPart>
    <w:docPart>
      <w:docPartPr>
        <w:name w:val="F5FD9E38EB8348C4A7869FFDB972D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B8F60-293D-4812-9086-DC648BDB1B23}"/>
      </w:docPartPr>
      <w:docPartBody>
        <w:p w:rsidR="004A3342" w:rsidRDefault="004A3342">
          <w:pPr>
            <w:pStyle w:val="F5FD9E38EB8348C4A7869FFDB972D29C"/>
          </w:pPr>
          <w:r>
            <w:t>Tuesday</w:t>
          </w:r>
        </w:p>
      </w:docPartBody>
    </w:docPart>
    <w:docPart>
      <w:docPartPr>
        <w:name w:val="D1E17AACC30B413AAAB779154D449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5F930-1912-4EE7-8818-5700387E2D7A}"/>
      </w:docPartPr>
      <w:docPartBody>
        <w:p w:rsidR="004A3342" w:rsidRDefault="004A3342">
          <w:pPr>
            <w:pStyle w:val="D1E17AACC30B413AAAB779154D4498EB"/>
          </w:pPr>
          <w:r>
            <w:t>Wednesday</w:t>
          </w:r>
        </w:p>
      </w:docPartBody>
    </w:docPart>
    <w:docPart>
      <w:docPartPr>
        <w:name w:val="F8634BEC95E046FC99E66F27D10E7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B4B6C-F7F8-489A-B47C-46F1301CA87B}"/>
      </w:docPartPr>
      <w:docPartBody>
        <w:p w:rsidR="004A3342" w:rsidRDefault="004A3342">
          <w:pPr>
            <w:pStyle w:val="F8634BEC95E046FC99E66F27D10E7B53"/>
          </w:pPr>
          <w:r>
            <w:t>Thursday</w:t>
          </w:r>
        </w:p>
      </w:docPartBody>
    </w:docPart>
    <w:docPart>
      <w:docPartPr>
        <w:name w:val="40283AB3D08741F486695CF5E3CFA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76BA5-43B6-4F66-AB30-E72DE5321AC7}"/>
      </w:docPartPr>
      <w:docPartBody>
        <w:p w:rsidR="004A3342" w:rsidRDefault="004A3342">
          <w:pPr>
            <w:pStyle w:val="40283AB3D08741F486695CF5E3CFAAC8"/>
          </w:pPr>
          <w:r>
            <w:t>Friday</w:t>
          </w:r>
        </w:p>
      </w:docPartBody>
    </w:docPart>
    <w:docPart>
      <w:docPartPr>
        <w:name w:val="3EF991116E944E6FA9EFB1CAFD09A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EA5FC-99BE-4448-A982-672729F5C7C2}"/>
      </w:docPartPr>
      <w:docPartBody>
        <w:p w:rsidR="004A3342" w:rsidRDefault="004A3342">
          <w:pPr>
            <w:pStyle w:val="3EF991116E944E6FA9EFB1CAFD09A4C9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42"/>
    <w:rsid w:val="000D5F40"/>
    <w:rsid w:val="004A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C191C116154EEE9A8C3CC04D29DBC2">
    <w:name w:val="ACC191C116154EEE9A8C3CC04D29DBC2"/>
  </w:style>
  <w:style w:type="paragraph" w:customStyle="1" w:styleId="D53388096CC34430B2519AEE60EE59B1">
    <w:name w:val="D53388096CC34430B2519AEE60EE59B1"/>
  </w:style>
  <w:style w:type="paragraph" w:customStyle="1" w:styleId="9A77D6331B65410B9B7C44B9F819229B">
    <w:name w:val="9A77D6331B65410B9B7C44B9F819229B"/>
  </w:style>
  <w:style w:type="paragraph" w:customStyle="1" w:styleId="718AFDC102D444FA822FA31AEE6EA8C8">
    <w:name w:val="718AFDC102D444FA822FA31AEE6EA8C8"/>
  </w:style>
  <w:style w:type="paragraph" w:customStyle="1" w:styleId="D0EE01E88AA94FCEB044094A573661D0">
    <w:name w:val="D0EE01E88AA94FCEB044094A573661D0"/>
  </w:style>
  <w:style w:type="paragraph" w:customStyle="1" w:styleId="F5FD9E38EB8348C4A7869FFDB972D29C">
    <w:name w:val="F5FD9E38EB8348C4A7869FFDB972D29C"/>
  </w:style>
  <w:style w:type="paragraph" w:customStyle="1" w:styleId="D1E17AACC30B413AAAB779154D4498EB">
    <w:name w:val="D1E17AACC30B413AAAB779154D4498EB"/>
  </w:style>
  <w:style w:type="paragraph" w:customStyle="1" w:styleId="F8634BEC95E046FC99E66F27D10E7B53">
    <w:name w:val="F8634BEC95E046FC99E66F27D10E7B53"/>
  </w:style>
  <w:style w:type="paragraph" w:customStyle="1" w:styleId="40283AB3D08741F486695CF5E3CFAAC8">
    <w:name w:val="40283AB3D08741F486695CF5E3CFAAC8"/>
  </w:style>
  <w:style w:type="paragraph" w:customStyle="1" w:styleId="3EF991116E944E6FA9EFB1CAFD09A4C9">
    <w:name w:val="3EF991116E944E6FA9EFB1CAFD09A4C9"/>
  </w:style>
  <w:style w:type="paragraph" w:customStyle="1" w:styleId="2EA048C5CA8C46269395ABFFD12E5B8D">
    <w:name w:val="2EA048C5CA8C46269395ABFFD12E5B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</Template>
  <TotalTime>9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2737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Armstrong, Sharon</dc:creator>
  <cp:keywords/>
  <dc:description/>
  <cp:lastModifiedBy>heritagecarriages@gmail.com</cp:lastModifiedBy>
  <cp:revision>3</cp:revision>
  <dcterms:created xsi:type="dcterms:W3CDTF">2019-04-04T22:37:00Z</dcterms:created>
  <dcterms:modified xsi:type="dcterms:W3CDTF">2019-04-04T22:46:00Z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dduffy@microsoft.com</vt:lpwstr>
  </property>
  <property fmtid="{D5CDD505-2E9C-101B-9397-08002B2CF9AE}" pid="5" name="MSIP_Label_f42aa342-8706-4288-bd11-ebb85995028c_SetDate">
    <vt:lpwstr>2017-12-01T21:24:26.0293480Z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