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781049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86749">
              <w:t>April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781049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86749">
              <w:t>2019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EA415B" w:rsidP="00124EA2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124EA2">
            <w:pPr>
              <w:pStyle w:val="Title"/>
            </w:pPr>
            <w:r>
              <w:t>Roster</w:t>
            </w:r>
          </w:p>
          <w:p w:rsidR="00871025" w:rsidRDefault="0087102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depart from Salamanca Place except on Saturday afternoons after 2.30pm when we depart from outside Brooke St Pier.</w:t>
            </w:r>
          </w:p>
          <w:p w:rsidR="00871025" w:rsidRPr="00871025" w:rsidRDefault="0087102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first tour departs at the time shown below and the final tour concludes at the times shown.  Tours depart on demand.  Bookings are definitely recommended.</w:t>
            </w:r>
          </w:p>
          <w:p w:rsidR="00EA415B" w:rsidRPr="003F31FB" w:rsidRDefault="00EA415B" w:rsidP="00871025">
            <w:pPr>
              <w:pStyle w:val="BodyText"/>
              <w:rPr>
                <w:sz w:val="24"/>
                <w:szCs w:val="24"/>
                <w:lang w:val="fr-FR"/>
              </w:rPr>
            </w:pPr>
          </w:p>
        </w:tc>
        <w:tc>
          <w:tcPr>
            <w:tcW w:w="4186" w:type="dxa"/>
          </w:tcPr>
          <w:p w:rsidR="00EA415B" w:rsidRDefault="00375B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9B8FC3" wp14:editId="21E6FEDD">
                  <wp:extent cx="2255557" cy="1687263"/>
                  <wp:effectExtent l="171450" t="190500" r="259080" b="236855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257949" cy="16890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38"/>
        <w:gridCol w:w="1552"/>
        <w:gridCol w:w="1541"/>
        <w:gridCol w:w="1539"/>
        <w:gridCol w:w="1540"/>
      </w:tblGrid>
      <w:tr w:rsidR="00EA415B" w:rsidTr="0087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718AFDC102D444FA822FA31AEE6EA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7" w:type="dxa"/>
          </w:tcPr>
          <w:p w:rsidR="00EA415B" w:rsidRDefault="00AC1FBD">
            <w:pPr>
              <w:pStyle w:val="Days"/>
            </w:pPr>
            <w:sdt>
              <w:sdtPr>
                <w:id w:val="2141225648"/>
                <w:placeholder>
                  <w:docPart w:val="D0EE01E88AA94FCEB044094A573661D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8" w:type="dxa"/>
          </w:tcPr>
          <w:p w:rsidR="00EA415B" w:rsidRDefault="00AC1FBD">
            <w:pPr>
              <w:pStyle w:val="Days"/>
            </w:pPr>
            <w:sdt>
              <w:sdtPr>
                <w:id w:val="-225834277"/>
                <w:placeholder>
                  <w:docPart w:val="F5FD9E38EB8348C4A7869FFDB972D29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AC1FBD">
            <w:pPr>
              <w:pStyle w:val="Days"/>
            </w:pPr>
            <w:sdt>
              <w:sdtPr>
                <w:id w:val="-1121838800"/>
                <w:placeholder>
                  <w:docPart w:val="D1E17AACC30B413AAAB779154D4498E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1" w:type="dxa"/>
          </w:tcPr>
          <w:p w:rsidR="00EA415B" w:rsidRDefault="00AC1FBD">
            <w:pPr>
              <w:pStyle w:val="Days"/>
            </w:pPr>
            <w:sdt>
              <w:sdtPr>
                <w:id w:val="-1805692476"/>
                <w:placeholder>
                  <w:docPart w:val="F8634BEC95E046FC99E66F27D10E7B5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9" w:type="dxa"/>
          </w:tcPr>
          <w:p w:rsidR="00EA415B" w:rsidRDefault="00AC1FBD">
            <w:pPr>
              <w:pStyle w:val="Days"/>
            </w:pPr>
            <w:sdt>
              <w:sdtPr>
                <w:id w:val="815225377"/>
                <w:placeholder>
                  <w:docPart w:val="40283AB3D08741F486695CF5E3CFAAC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1" w:type="dxa"/>
          </w:tcPr>
          <w:p w:rsidR="00EA415B" w:rsidRDefault="00AC1FBD">
            <w:pPr>
              <w:pStyle w:val="Days"/>
            </w:pPr>
            <w:sdt>
              <w:sdtPr>
                <w:id w:val="36251574"/>
                <w:placeholder>
                  <w:docPart w:val="3EF991116E944E6FA9EFB1CAFD09A4C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871025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749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3F31FB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"Monday"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3F31FB" w:rsidRPr="003F31FB">
              <w:rPr>
                <w:b/>
                <w:noProof/>
              </w:rPr>
              <w:t>1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"Tuesday"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"Wednesday"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3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= "Thursday"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4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"Friday"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5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5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5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"Saturday"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5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6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6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6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Default="00871025"/>
        </w:tc>
        <w:tc>
          <w:tcPr>
            <w:tcW w:w="4627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124EA2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30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124EA2">
            <w:pPr>
              <w:jc w:val="center"/>
              <w:rPr>
                <w:b/>
                <w:sz w:val="24"/>
                <w:szCs w:val="24"/>
              </w:rPr>
            </w:pPr>
            <w:r w:rsidRPr="00871025">
              <w:rPr>
                <w:b/>
                <w:sz w:val="24"/>
                <w:szCs w:val="24"/>
              </w:rPr>
              <w:t>11AM TO 5.30PM</w:t>
            </w:r>
          </w:p>
          <w:p w:rsidR="00871025" w:rsidRPr="00871025" w:rsidRDefault="00871025" w:rsidP="00124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CRUISE SHIP IN PORT</w:t>
            </w:r>
          </w:p>
          <w:p w:rsidR="00871025" w:rsidRPr="00871025" w:rsidRDefault="00871025" w:rsidP="003F3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124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EA415B" w:rsidTr="0087102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8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9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10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11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13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</w:rPr>
              <w:t>11AM TO 5.30PM</w:t>
            </w:r>
          </w:p>
          <w:p w:rsidR="00871025" w:rsidRPr="00871025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</w:rPr>
              <w:t>CRUISE SHIP IN PORT</w:t>
            </w:r>
          </w:p>
          <w:p w:rsidR="00871025" w:rsidRPr="00871025" w:rsidRDefault="00871025" w:rsidP="00871025">
            <w:pPr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EA415B" w:rsidTr="00871025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8674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71025" w:rsidRDefault="00375B27">
            <w:pPr>
              <w:pStyle w:val="Dates"/>
              <w:rPr>
                <w:b/>
              </w:rPr>
            </w:pPr>
            <w:r w:rsidRPr="00871025">
              <w:rPr>
                <w:b/>
              </w:rPr>
              <w:fldChar w:fldCharType="begin"/>
            </w:r>
            <w:r w:rsidRPr="00871025">
              <w:rPr>
                <w:b/>
              </w:rPr>
              <w:instrText xml:space="preserve"> =A6+1 </w:instrText>
            </w:r>
            <w:r w:rsidRPr="00871025">
              <w:rPr>
                <w:b/>
              </w:rPr>
              <w:fldChar w:fldCharType="separate"/>
            </w:r>
            <w:r w:rsidR="00E86749" w:rsidRPr="00871025">
              <w:rPr>
                <w:b/>
                <w:noProof/>
              </w:rPr>
              <w:t>15</w:t>
            </w:r>
            <w:r w:rsidRPr="00871025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16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17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18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19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20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309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12PM TO 6.00PM</w:t>
            </w:r>
          </w:p>
          <w:p w:rsidR="00871025" w:rsidRDefault="00871025" w:rsidP="00871025">
            <w:pPr>
              <w:jc w:val="center"/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11AM TO 5.30PM</w:t>
            </w:r>
          </w:p>
          <w:p w:rsidR="00871025" w:rsidRDefault="00871025" w:rsidP="00871025">
            <w:pPr>
              <w:jc w:val="center"/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</w:tr>
      <w:tr w:rsidR="00871025" w:rsidTr="0087102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23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24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25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26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27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AE0C11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12PM TO 6.00PM</w:t>
            </w:r>
          </w:p>
          <w:p w:rsidR="00871025" w:rsidRPr="003F31FB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12PM TO 6.00PM</w:t>
            </w:r>
          </w:p>
          <w:p w:rsidR="00871025" w:rsidRPr="003F31FB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  <w:tc>
          <w:tcPr>
            <w:tcW w:w="309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 xml:space="preserve">NOT WORKING </w:t>
            </w:r>
          </w:p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ANZAC DAY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AE0C11" w:rsidP="00AE0C11">
            <w:pPr>
              <w:rPr>
                <w:b/>
              </w:rPr>
            </w:pPr>
            <w:r>
              <w:rPr>
                <w:b/>
              </w:rPr>
              <w:t>NOT WORKING - WEATHER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871025" w:rsidTr="0087102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28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28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29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30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3075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</w:tr>
      <w:tr w:rsidR="00871025" w:rsidTr="00871025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</w:tr>
      <w:tr w:rsidR="00871025" w:rsidTr="00871025">
        <w:trPr>
          <w:trHeight w:hRule="exact" w:val="864"/>
        </w:trPr>
        <w:tc>
          <w:tcPr>
            <w:tcW w:w="1536" w:type="dxa"/>
          </w:tcPr>
          <w:p w:rsidR="00871025" w:rsidRDefault="00871025" w:rsidP="00871025"/>
        </w:tc>
        <w:tc>
          <w:tcPr>
            <w:tcW w:w="1537" w:type="dxa"/>
          </w:tcPr>
          <w:p w:rsidR="00871025" w:rsidRDefault="00871025" w:rsidP="00871025"/>
        </w:tc>
        <w:tc>
          <w:tcPr>
            <w:tcW w:w="1538" w:type="dxa"/>
          </w:tcPr>
          <w:p w:rsidR="00871025" w:rsidRDefault="00871025" w:rsidP="00871025"/>
        </w:tc>
        <w:tc>
          <w:tcPr>
            <w:tcW w:w="1552" w:type="dxa"/>
          </w:tcPr>
          <w:p w:rsidR="00871025" w:rsidRDefault="00871025" w:rsidP="00871025"/>
        </w:tc>
        <w:tc>
          <w:tcPr>
            <w:tcW w:w="1541" w:type="dxa"/>
          </w:tcPr>
          <w:p w:rsidR="00871025" w:rsidRDefault="00871025" w:rsidP="00871025"/>
        </w:tc>
        <w:tc>
          <w:tcPr>
            <w:tcW w:w="1539" w:type="dxa"/>
          </w:tcPr>
          <w:p w:rsidR="00871025" w:rsidRDefault="00871025" w:rsidP="00871025"/>
        </w:tc>
        <w:tc>
          <w:tcPr>
            <w:tcW w:w="1541" w:type="dxa"/>
          </w:tcPr>
          <w:p w:rsidR="00871025" w:rsidRDefault="00871025" w:rsidP="00871025"/>
        </w:tc>
      </w:tr>
    </w:tbl>
    <w:p w:rsidR="00EA415B" w:rsidRDefault="00EA415B">
      <w:pPr>
        <w:pStyle w:val="Quote"/>
      </w:pPr>
    </w:p>
    <w:p w:rsidR="00124EA2" w:rsidRDefault="00124EA2">
      <w:pPr>
        <w:pStyle w:val="Quote"/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AE0C11" w:rsidTr="00F8744A">
        <w:tc>
          <w:tcPr>
            <w:tcW w:w="11016" w:type="dxa"/>
            <w:shd w:val="clear" w:color="auto" w:fill="781049" w:themeFill="accent1" w:themeFillShade="80"/>
          </w:tcPr>
          <w:p w:rsidR="00AE0C11" w:rsidRDefault="00AE0C11" w:rsidP="00F8744A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</w:tr>
      <w:tr w:rsidR="00AE0C11" w:rsidTr="00F8744A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781049" w:themeFill="accent1" w:themeFillShade="80"/>
          </w:tcPr>
          <w:p w:rsidR="00AE0C11" w:rsidRDefault="00AE0C11" w:rsidP="00F8744A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2019</w:t>
            </w:r>
            <w:r>
              <w:fldChar w:fldCharType="end"/>
            </w:r>
          </w:p>
        </w:tc>
      </w:tr>
      <w:tr w:rsidR="00AE0C11" w:rsidTr="00F8744A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E0C11" w:rsidRDefault="00AE0C11" w:rsidP="00F8744A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AE0C11" w:rsidTr="00F8744A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AE0C11" w:rsidRDefault="00AE0C11" w:rsidP="00F8744A">
            <w:pPr>
              <w:pStyle w:val="Title"/>
            </w:pPr>
            <w:r>
              <w:t>Roster</w:t>
            </w:r>
          </w:p>
          <w:p w:rsidR="00AE0C11" w:rsidRPr="00172121" w:rsidRDefault="00AE0C11" w:rsidP="00AE0C11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72121">
              <w:rPr>
                <w:rFonts w:ascii="Arial" w:hAnsi="Arial" w:cs="Arial"/>
                <w:sz w:val="20"/>
                <w:szCs w:val="20"/>
              </w:rPr>
              <w:t>We depart from Salamanca Place except on Saturday afternoons after 2.30pm when we depart from outside Brooke St Pier.</w:t>
            </w:r>
          </w:p>
          <w:p w:rsidR="00AE0C11" w:rsidRDefault="00AE0C11" w:rsidP="00AE0C11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72121">
              <w:rPr>
                <w:rFonts w:ascii="Arial" w:hAnsi="Arial" w:cs="Arial"/>
                <w:sz w:val="20"/>
                <w:szCs w:val="20"/>
              </w:rPr>
              <w:t>Our first tour departs at the time shown below and the final tour concludes at the times shown.  Tours depart on demand.  Bookings are definitely recommended.</w:t>
            </w:r>
          </w:p>
          <w:p w:rsidR="00172121" w:rsidRPr="00172121" w:rsidRDefault="00172121" w:rsidP="00AE0C11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**Macquarie Point Open Day Free carriage rides from 11am-1pm</w:t>
            </w:r>
          </w:p>
          <w:p w:rsidR="00AE0C11" w:rsidRPr="003F31FB" w:rsidRDefault="00AE0C11" w:rsidP="00F8744A">
            <w:pPr>
              <w:pStyle w:val="BodyText"/>
              <w:rPr>
                <w:sz w:val="24"/>
                <w:szCs w:val="24"/>
                <w:lang w:val="fr-FR"/>
              </w:rPr>
            </w:pPr>
          </w:p>
        </w:tc>
        <w:tc>
          <w:tcPr>
            <w:tcW w:w="4186" w:type="dxa"/>
          </w:tcPr>
          <w:p w:rsidR="00AE0C11" w:rsidRDefault="00AE0C11" w:rsidP="00F8744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77EEB5" wp14:editId="330D731E">
                  <wp:extent cx="2252069" cy="1689052"/>
                  <wp:effectExtent l="171450" t="190500" r="243840" b="235585"/>
                  <wp:docPr id="3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252069" cy="16890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2"/>
        <w:gridCol w:w="1537"/>
        <w:gridCol w:w="1542"/>
        <w:gridCol w:w="1551"/>
        <w:gridCol w:w="1541"/>
        <w:gridCol w:w="1541"/>
        <w:gridCol w:w="1540"/>
      </w:tblGrid>
      <w:tr w:rsidR="00AE0C11" w:rsidTr="00AE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51401245"/>
            <w:placeholder>
              <w:docPart w:val="4EBC1FE835AC4451B411C952F4533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</w:tcPr>
              <w:p w:rsidR="00AE0C11" w:rsidRDefault="00AE0C11" w:rsidP="00F8744A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7" w:type="dxa"/>
          </w:tcPr>
          <w:p w:rsidR="00AE0C11" w:rsidRDefault="00AC1FBD" w:rsidP="00F8744A">
            <w:pPr>
              <w:pStyle w:val="Days"/>
            </w:pPr>
            <w:sdt>
              <w:sdtPr>
                <w:id w:val="1532535585"/>
                <w:placeholder>
                  <w:docPart w:val="6DA9FD63E3A7435F8EDC5A0CEE26D60A"/>
                </w:placeholder>
                <w:temporary/>
                <w:showingPlcHdr/>
                <w15:appearance w15:val="hidden"/>
              </w:sdtPr>
              <w:sdtEndPr/>
              <w:sdtContent>
                <w:r w:rsidR="00AE0C11">
                  <w:t>Monday</w:t>
                </w:r>
              </w:sdtContent>
            </w:sdt>
          </w:p>
        </w:tc>
        <w:tc>
          <w:tcPr>
            <w:tcW w:w="1542" w:type="dxa"/>
          </w:tcPr>
          <w:p w:rsidR="00AE0C11" w:rsidRDefault="00AC1FBD" w:rsidP="00F8744A">
            <w:pPr>
              <w:pStyle w:val="Days"/>
            </w:pPr>
            <w:sdt>
              <w:sdtPr>
                <w:id w:val="2083330955"/>
                <w:placeholder>
                  <w:docPart w:val="7CE728EDC68B467FAA97B526BDD89F88"/>
                </w:placeholder>
                <w:temporary/>
                <w:showingPlcHdr/>
                <w15:appearance w15:val="hidden"/>
              </w:sdtPr>
              <w:sdtEndPr/>
              <w:sdtContent>
                <w:r w:rsidR="00AE0C11">
                  <w:t>Tuesday</w:t>
                </w:r>
              </w:sdtContent>
            </w:sdt>
          </w:p>
        </w:tc>
        <w:tc>
          <w:tcPr>
            <w:tcW w:w="1551" w:type="dxa"/>
          </w:tcPr>
          <w:p w:rsidR="00AE0C11" w:rsidRDefault="00AC1FBD" w:rsidP="00F8744A">
            <w:pPr>
              <w:pStyle w:val="Days"/>
            </w:pPr>
            <w:sdt>
              <w:sdtPr>
                <w:id w:val="-325361448"/>
                <w:placeholder>
                  <w:docPart w:val="3E8A24BEB3934E8496F8FF5090D1DAAD"/>
                </w:placeholder>
                <w:temporary/>
                <w:showingPlcHdr/>
                <w15:appearance w15:val="hidden"/>
              </w:sdtPr>
              <w:sdtEndPr/>
              <w:sdtContent>
                <w:r w:rsidR="00AE0C11">
                  <w:t>Wednesday</w:t>
                </w:r>
              </w:sdtContent>
            </w:sdt>
          </w:p>
        </w:tc>
        <w:tc>
          <w:tcPr>
            <w:tcW w:w="1541" w:type="dxa"/>
          </w:tcPr>
          <w:p w:rsidR="00AE0C11" w:rsidRDefault="00AC1FBD" w:rsidP="00F8744A">
            <w:pPr>
              <w:pStyle w:val="Days"/>
            </w:pPr>
            <w:sdt>
              <w:sdtPr>
                <w:id w:val="-1744947125"/>
                <w:placeholder>
                  <w:docPart w:val="3FF0876135584E9898A303E70577E8DF"/>
                </w:placeholder>
                <w:temporary/>
                <w:showingPlcHdr/>
                <w15:appearance w15:val="hidden"/>
              </w:sdtPr>
              <w:sdtEndPr/>
              <w:sdtContent>
                <w:r w:rsidR="00AE0C11">
                  <w:t>Thursday</w:t>
                </w:r>
              </w:sdtContent>
            </w:sdt>
          </w:p>
        </w:tc>
        <w:tc>
          <w:tcPr>
            <w:tcW w:w="1541" w:type="dxa"/>
          </w:tcPr>
          <w:p w:rsidR="00AE0C11" w:rsidRDefault="00AC1FBD" w:rsidP="00F8744A">
            <w:pPr>
              <w:pStyle w:val="Days"/>
            </w:pPr>
            <w:sdt>
              <w:sdtPr>
                <w:id w:val="-324124363"/>
                <w:placeholder>
                  <w:docPart w:val="521D5DF4F9CC4C60B9F039433E1D548B"/>
                </w:placeholder>
                <w:temporary/>
                <w:showingPlcHdr/>
                <w15:appearance w15:val="hidden"/>
              </w:sdtPr>
              <w:sdtEndPr/>
              <w:sdtContent>
                <w:r w:rsidR="00AE0C11">
                  <w:t>Friday</w:t>
                </w:r>
              </w:sdtContent>
            </w:sdt>
          </w:p>
        </w:tc>
        <w:tc>
          <w:tcPr>
            <w:tcW w:w="1540" w:type="dxa"/>
          </w:tcPr>
          <w:p w:rsidR="00AE0C11" w:rsidRDefault="00AC1FBD" w:rsidP="00F8744A">
            <w:pPr>
              <w:pStyle w:val="Days"/>
            </w:pPr>
            <w:sdt>
              <w:sdtPr>
                <w:id w:val="-284433509"/>
                <w:placeholder>
                  <w:docPart w:val="934E572E460B40E9974947FCE9587744"/>
                </w:placeholder>
                <w:temporary/>
                <w:showingPlcHdr/>
                <w15:appearance w15:val="hidden"/>
              </w:sdtPr>
              <w:sdtEndPr/>
              <w:sdtContent>
                <w:r w:rsidR="00AE0C11">
                  <w:t>Saturday</w:t>
                </w:r>
              </w:sdtContent>
            </w:sdt>
          </w:p>
        </w:tc>
      </w:tr>
      <w:tr w:rsidR="00AE0C11" w:rsidTr="00AE0C11">
        <w:tc>
          <w:tcPr>
            <w:tcW w:w="1532" w:type="dxa"/>
            <w:tcBorders>
              <w:bottom w:val="nil"/>
            </w:tcBorders>
          </w:tcPr>
          <w:p w:rsidR="00AE0C11" w:rsidRDefault="00AE0C11" w:rsidP="00F8744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"Monday"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"Tuesday"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1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"Wednesday"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1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= "Thursday"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=D2+1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"Friday"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=E2+1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"Saturday"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=F2+1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Pr="003F31FB">
              <w:rPr>
                <w:b/>
              </w:rPr>
              <w:fldChar w:fldCharType="end"/>
            </w:r>
          </w:p>
        </w:tc>
      </w:tr>
      <w:tr w:rsidR="00AE0C11" w:rsidTr="00AE0C1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AE0C11" w:rsidRDefault="00AE0C11" w:rsidP="00F8744A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>
              <w:rPr>
                <w:b/>
              </w:rPr>
              <w:t>NOT WORKING – AGFEST ON 2 MAY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AE0C11" w:rsidTr="00AE0C11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Default="00AE0C11" w:rsidP="00F8744A">
            <w:pPr>
              <w:pStyle w:val="Dates"/>
            </w:pPr>
            <w:r>
              <w:t>5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E0C11" w:rsidTr="00AE0C1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4630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E0C11" w:rsidRPr="003F31FB" w:rsidRDefault="00172121" w:rsidP="00AE0C11">
            <w:pPr>
              <w:jc w:val="center"/>
              <w:rPr>
                <w:b/>
              </w:rPr>
            </w:pPr>
            <w:r>
              <w:rPr>
                <w:b/>
              </w:rPr>
              <w:t>NOT OPERAT</w:t>
            </w:r>
            <w:r w:rsidR="00AE0C11">
              <w:rPr>
                <w:b/>
              </w:rPr>
              <w:t>ING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5549B2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5549B2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AE0C1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AE0C11" w:rsidTr="00AE0C11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E0C11" w:rsidTr="00AE0C1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4630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E0C11" w:rsidRPr="003F31FB" w:rsidRDefault="00172121" w:rsidP="00AE0C11">
            <w:pPr>
              <w:jc w:val="center"/>
              <w:rPr>
                <w:b/>
              </w:rPr>
            </w:pPr>
            <w:r>
              <w:rPr>
                <w:b/>
              </w:rPr>
              <w:t>NOT OPERAT</w:t>
            </w:r>
            <w:r w:rsidR="00AE0C11">
              <w:rPr>
                <w:b/>
              </w:rPr>
              <w:t>ING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0A37C1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0A37C1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AE0C1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AE0C11" w:rsidTr="00AE0C11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E0C11" w:rsidTr="00AE0C1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6171" w:type="dxa"/>
            <w:gridSpan w:val="4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E0C11" w:rsidRPr="003F31FB" w:rsidRDefault="00172121" w:rsidP="00F8744A">
            <w:pPr>
              <w:jc w:val="center"/>
              <w:rPr>
                <w:b/>
              </w:rPr>
            </w:pPr>
            <w:r>
              <w:rPr>
                <w:b/>
              </w:rPr>
              <w:t>NOT OPERAT</w:t>
            </w:r>
            <w:r w:rsidR="00AE0C11">
              <w:rPr>
                <w:b/>
              </w:rPr>
              <w:t>ING – TAS TOURISM CONFERENCE 22 &amp; 23 MAY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172121" w:rsidP="00F8744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**</w:t>
            </w:r>
            <w:r w:rsidR="00AE0C11">
              <w:rPr>
                <w:b/>
                <w:sz w:val="24"/>
                <w:szCs w:val="24"/>
              </w:rPr>
              <w:t>11AM TO 5.30PM</w:t>
            </w:r>
          </w:p>
        </w:tc>
      </w:tr>
      <w:tr w:rsidR="00AE0C11" w:rsidTr="00AE0C11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</w:p>
        </w:tc>
      </w:tr>
      <w:tr w:rsidR="00AE0C11" w:rsidTr="00AE0C1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4630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E0C11" w:rsidRPr="003F31FB" w:rsidRDefault="00172121" w:rsidP="00AE0C11">
            <w:pPr>
              <w:jc w:val="center"/>
              <w:rPr>
                <w:b/>
              </w:rPr>
            </w:pPr>
            <w:r>
              <w:rPr>
                <w:b/>
              </w:rPr>
              <w:t>NOT OPERATI</w:t>
            </w:r>
            <w:r w:rsidR="00AE0C11">
              <w:rPr>
                <w:b/>
              </w:rPr>
              <w:t>NG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3D0778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3D0778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AE0C11" w:rsidRPr="003F31FB" w:rsidRDefault="00AE0C11" w:rsidP="00AE0C11">
            <w:pPr>
              <w:rPr>
                <w:b/>
              </w:rPr>
            </w:pPr>
          </w:p>
        </w:tc>
      </w:tr>
      <w:tr w:rsidR="00AE0C11" w:rsidTr="00AE0C11">
        <w:tc>
          <w:tcPr>
            <w:tcW w:w="1532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51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</w:tr>
      <w:tr w:rsidR="00AE0C11" w:rsidTr="00AE0C11">
        <w:trPr>
          <w:trHeight w:hRule="exact" w:val="864"/>
        </w:trPr>
        <w:tc>
          <w:tcPr>
            <w:tcW w:w="1532" w:type="dxa"/>
          </w:tcPr>
          <w:p w:rsidR="00AE0C11" w:rsidRDefault="00AE0C11" w:rsidP="00F8744A"/>
        </w:tc>
        <w:tc>
          <w:tcPr>
            <w:tcW w:w="1537" w:type="dxa"/>
          </w:tcPr>
          <w:p w:rsidR="00AE0C11" w:rsidRDefault="00AE0C11" w:rsidP="00F8744A"/>
        </w:tc>
        <w:tc>
          <w:tcPr>
            <w:tcW w:w="1542" w:type="dxa"/>
          </w:tcPr>
          <w:p w:rsidR="00AE0C11" w:rsidRDefault="00AE0C11" w:rsidP="00F8744A"/>
        </w:tc>
        <w:tc>
          <w:tcPr>
            <w:tcW w:w="1551" w:type="dxa"/>
          </w:tcPr>
          <w:p w:rsidR="00AE0C11" w:rsidRDefault="00AE0C11" w:rsidP="00F8744A"/>
        </w:tc>
        <w:tc>
          <w:tcPr>
            <w:tcW w:w="1541" w:type="dxa"/>
          </w:tcPr>
          <w:p w:rsidR="00AE0C11" w:rsidRDefault="00AE0C11" w:rsidP="00F8744A"/>
        </w:tc>
        <w:tc>
          <w:tcPr>
            <w:tcW w:w="1541" w:type="dxa"/>
          </w:tcPr>
          <w:p w:rsidR="00AE0C11" w:rsidRDefault="00AE0C11" w:rsidP="00F8744A"/>
        </w:tc>
        <w:tc>
          <w:tcPr>
            <w:tcW w:w="1540" w:type="dxa"/>
          </w:tcPr>
          <w:p w:rsidR="00AE0C11" w:rsidRDefault="00AE0C11" w:rsidP="00F8744A"/>
        </w:tc>
      </w:tr>
    </w:tbl>
    <w:p w:rsidR="00AE0C11" w:rsidRDefault="00AE0C11" w:rsidP="00AE0C11">
      <w:pPr>
        <w:pStyle w:val="Quote"/>
      </w:pPr>
    </w:p>
    <w:p w:rsidR="00AE0C11" w:rsidRDefault="00AE0C11" w:rsidP="00AE0C11">
      <w:pPr>
        <w:pStyle w:val="Quote"/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172121" w:rsidTr="00D61A83">
        <w:tc>
          <w:tcPr>
            <w:tcW w:w="11016" w:type="dxa"/>
            <w:shd w:val="clear" w:color="auto" w:fill="781049" w:themeFill="accent1" w:themeFillShade="80"/>
          </w:tcPr>
          <w:p w:rsidR="00172121" w:rsidRDefault="00172121" w:rsidP="00D61A83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</w:tr>
      <w:tr w:rsidR="00172121" w:rsidTr="00D61A83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781049" w:themeFill="accent1" w:themeFillShade="80"/>
          </w:tcPr>
          <w:p w:rsidR="00172121" w:rsidRDefault="00172121" w:rsidP="00D61A8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2019</w:t>
            </w:r>
            <w:r>
              <w:fldChar w:fldCharType="end"/>
            </w:r>
          </w:p>
        </w:tc>
      </w:tr>
      <w:tr w:rsidR="00172121" w:rsidTr="00D61A83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72121" w:rsidRDefault="00172121" w:rsidP="00D61A83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172121" w:rsidTr="00D61A83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172121" w:rsidRDefault="00172121" w:rsidP="00D61A83">
            <w:pPr>
              <w:pStyle w:val="Title"/>
            </w:pPr>
            <w:r>
              <w:t>Roster</w:t>
            </w:r>
          </w:p>
          <w:p w:rsidR="00172121" w:rsidRPr="00172121" w:rsidRDefault="00172121" w:rsidP="00172121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72121">
              <w:rPr>
                <w:rFonts w:ascii="Arial" w:hAnsi="Arial" w:cs="Arial"/>
                <w:sz w:val="20"/>
                <w:szCs w:val="20"/>
              </w:rPr>
              <w:t>We depart from Salamanca Place except on Saturday afternoons after 2.30pm when we depart from outside Brooke St Pier.</w:t>
            </w:r>
          </w:p>
          <w:p w:rsidR="00172121" w:rsidRPr="00172121" w:rsidRDefault="00172121" w:rsidP="00172121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172121">
              <w:rPr>
                <w:rFonts w:ascii="Arial" w:hAnsi="Arial" w:cs="Arial"/>
                <w:sz w:val="20"/>
                <w:szCs w:val="20"/>
              </w:rPr>
              <w:t>Our first tour departs at the time shown below and the final tour concludes at the times shown.  Tours depart on demand.  Book</w:t>
            </w:r>
            <w:r w:rsidRPr="00172121">
              <w:rPr>
                <w:rFonts w:ascii="Arial" w:hAnsi="Arial" w:cs="Arial"/>
                <w:sz w:val="20"/>
                <w:szCs w:val="20"/>
              </w:rPr>
              <w:t>ings are definitely recommended.  During Dark Mofo (9-23 June), we may need to finish early due to restrictions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86" w:type="dxa"/>
          </w:tcPr>
          <w:p w:rsidR="00172121" w:rsidRDefault="00172121" w:rsidP="00D61A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C164EA8" wp14:editId="2ED460EB">
                  <wp:extent cx="2252069" cy="1266788"/>
                  <wp:effectExtent l="152400" t="190500" r="243840" b="238760"/>
                  <wp:docPr id="2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252069" cy="12667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2"/>
        <w:gridCol w:w="1545"/>
        <w:gridCol w:w="1544"/>
        <w:gridCol w:w="1543"/>
        <w:gridCol w:w="7"/>
        <w:gridCol w:w="1537"/>
        <w:gridCol w:w="1540"/>
        <w:gridCol w:w="1536"/>
      </w:tblGrid>
      <w:tr w:rsidR="00172121" w:rsidTr="00172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85950478"/>
            <w:placeholder>
              <w:docPart w:val="B97781CE86C449DC85E4A1B16217467A"/>
            </w:placeholder>
            <w:temporary/>
            <w:showingPlcHdr/>
            <w15:appearance w15:val="hidden"/>
          </w:sdtPr>
          <w:sdtContent>
            <w:tc>
              <w:tcPr>
                <w:tcW w:w="1531" w:type="dxa"/>
              </w:tcPr>
              <w:p w:rsidR="00172121" w:rsidRDefault="00172121" w:rsidP="00D61A8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44" w:type="dxa"/>
          </w:tcPr>
          <w:p w:rsidR="00172121" w:rsidRDefault="00172121" w:rsidP="00D61A83">
            <w:pPr>
              <w:pStyle w:val="Days"/>
            </w:pPr>
            <w:sdt>
              <w:sdtPr>
                <w:id w:val="2045869938"/>
                <w:placeholder>
                  <w:docPart w:val="54209639544744ED8FC4CF81D1D5522D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1544" w:type="dxa"/>
          </w:tcPr>
          <w:p w:rsidR="00172121" w:rsidRDefault="00172121" w:rsidP="00D61A83">
            <w:pPr>
              <w:pStyle w:val="Days"/>
            </w:pPr>
            <w:sdt>
              <w:sdtPr>
                <w:id w:val="-1890337228"/>
                <w:placeholder>
                  <w:docPart w:val="4512F7C1BA71427489A4762222887E6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1550" w:type="dxa"/>
            <w:gridSpan w:val="2"/>
          </w:tcPr>
          <w:p w:rsidR="00172121" w:rsidRDefault="00172121" w:rsidP="00D61A83">
            <w:pPr>
              <w:pStyle w:val="Days"/>
            </w:pPr>
            <w:sdt>
              <w:sdtPr>
                <w:id w:val="714938714"/>
                <w:placeholder>
                  <w:docPart w:val="7AC2EAF7248E405B9B82DCFD8E47EABE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1538" w:type="dxa"/>
          </w:tcPr>
          <w:p w:rsidR="00172121" w:rsidRDefault="00172121" w:rsidP="00D61A83">
            <w:pPr>
              <w:pStyle w:val="Days"/>
            </w:pPr>
            <w:sdt>
              <w:sdtPr>
                <w:id w:val="-817488005"/>
                <w:placeholder>
                  <w:docPart w:val="F78DFB0823874AEA86F75E9057209CF8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1541" w:type="dxa"/>
          </w:tcPr>
          <w:p w:rsidR="00172121" w:rsidRDefault="00172121" w:rsidP="00D61A83">
            <w:pPr>
              <w:pStyle w:val="Days"/>
            </w:pPr>
            <w:sdt>
              <w:sdtPr>
                <w:id w:val="307133200"/>
                <w:placeholder>
                  <w:docPart w:val="4981A1F3CCC142CCA058C909E63CD840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1536" w:type="dxa"/>
          </w:tcPr>
          <w:p w:rsidR="00172121" w:rsidRDefault="00172121" w:rsidP="00D61A83">
            <w:pPr>
              <w:pStyle w:val="Days"/>
            </w:pPr>
            <w:sdt>
              <w:sdtPr>
                <w:id w:val="1764411690"/>
                <w:placeholder>
                  <w:docPart w:val="F5FDF15D253D4F14AD7288A3444856DB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172121" w:rsidTr="00D61A83">
        <w:tc>
          <w:tcPr>
            <w:tcW w:w="1532" w:type="dxa"/>
            <w:tcBorders>
              <w:bottom w:val="nil"/>
            </w:tcBorders>
          </w:tcPr>
          <w:p w:rsidR="00172121" w:rsidRDefault="00172121" w:rsidP="00D61A8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Saturday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"Monday"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5" w:type="dxa"/>
            <w:tcBorders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Saturday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"Tuesday"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Saturday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"Wednesday"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Saturday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= "Thursday"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=D2+1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Saturday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"Friday"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=E2+1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Saturday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"Saturday"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=F2+1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1</w:t>
            </w:r>
            <w:r w:rsidRPr="003F31FB">
              <w:rPr>
                <w:b/>
              </w:rPr>
              <w:fldChar w:fldCharType="end"/>
            </w:r>
          </w:p>
        </w:tc>
      </w:tr>
      <w:tr w:rsidR="00172121" w:rsidTr="0017212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172121" w:rsidRDefault="00172121" w:rsidP="00D61A83"/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</w:p>
        </w:tc>
        <w:tc>
          <w:tcPr>
            <w:tcW w:w="1551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172121" w:rsidTr="00D61A83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Default="00172121" w:rsidP="00D61A83">
            <w:pPr>
              <w:pStyle w:val="Dates"/>
            </w:pPr>
            <w:r>
              <w:t>2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72121" w:rsidTr="00C703F8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5351A7" w:rsidRDefault="00172121" w:rsidP="00D61A83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4641" w:type="dxa"/>
            <w:gridSpan w:val="4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>
              <w:rPr>
                <w:b/>
              </w:rPr>
              <w:t>NOT OPERAT</w:t>
            </w:r>
            <w:r>
              <w:rPr>
                <w:b/>
              </w:rPr>
              <w:t>ING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172121" w:rsidTr="00D61A83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5351A7" w:rsidRDefault="00172121" w:rsidP="00D61A83">
            <w:pPr>
              <w:pStyle w:val="Dates"/>
              <w:rPr>
                <w:b/>
              </w:rPr>
            </w:pPr>
            <w:r w:rsidRPr="005351A7">
              <w:rPr>
                <w:b/>
              </w:rPr>
              <w:t>9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72121" w:rsidTr="00CE2382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5351A7" w:rsidRDefault="00172121" w:rsidP="00D61A83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Default="00172121" w:rsidP="00D61A83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  <w:p w:rsidR="00172121" w:rsidRPr="003F31FB" w:rsidRDefault="00172121" w:rsidP="00D61A83">
            <w:pPr>
              <w:jc w:val="center"/>
              <w:rPr>
                <w:b/>
              </w:rPr>
            </w:pPr>
            <w:r>
              <w:rPr>
                <w:b/>
              </w:rPr>
              <w:t>QUEENS B’DAY</w:t>
            </w:r>
          </w:p>
        </w:tc>
        <w:tc>
          <w:tcPr>
            <w:tcW w:w="3096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>
              <w:rPr>
                <w:b/>
              </w:rPr>
              <w:t>NOT OPERAT</w:t>
            </w:r>
            <w:r>
              <w:rPr>
                <w:b/>
              </w:rPr>
              <w:t>ING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172121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172121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172121" w:rsidTr="00172121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Default="00172121" w:rsidP="00D61A83">
            <w:pPr>
              <w:pStyle w:val="Dates"/>
            </w:pPr>
            <w:r>
              <w:t>16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72121" w:rsidTr="00777599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4634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172121" w:rsidRDefault="00172121" w:rsidP="00D61A83">
            <w:pPr>
              <w:jc w:val="center"/>
              <w:rPr>
                <w:b/>
              </w:rPr>
            </w:pPr>
            <w:r>
              <w:rPr>
                <w:b/>
              </w:rPr>
              <w:t>NOT OPERAT</w:t>
            </w:r>
            <w:r>
              <w:rPr>
                <w:b/>
              </w:rPr>
              <w:t>ING</w:t>
            </w:r>
          </w:p>
        </w:tc>
        <w:tc>
          <w:tcPr>
            <w:tcW w:w="3086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Default="00172121" w:rsidP="00D61A83">
            <w:pPr>
              <w:jc w:val="center"/>
              <w:rPr>
                <w:b/>
              </w:rPr>
            </w:pPr>
            <w:r>
              <w:rPr>
                <w:b/>
              </w:rPr>
              <w:t>DARK MOFO CRUISE SHIP</w:t>
            </w:r>
          </w:p>
          <w:p w:rsidR="00172121" w:rsidRDefault="00172121" w:rsidP="00D61A83">
            <w:pPr>
              <w:jc w:val="center"/>
              <w:rPr>
                <w:b/>
              </w:rPr>
            </w:pPr>
            <w:r>
              <w:rPr>
                <w:b/>
              </w:rPr>
              <w:t>PACIFIC EXPLORER</w:t>
            </w:r>
          </w:p>
          <w:p w:rsidR="00172121" w:rsidRDefault="00172121" w:rsidP="00D61A83">
            <w:pPr>
              <w:jc w:val="center"/>
              <w:rPr>
                <w:b/>
              </w:rPr>
            </w:pPr>
            <w:r>
              <w:rPr>
                <w:b/>
              </w:rPr>
              <w:t>10AM TO 5PM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172121" w:rsidTr="00172121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Default="00172121" w:rsidP="00D61A83">
            <w:pPr>
              <w:pStyle w:val="Dates"/>
            </w:pPr>
            <w:r>
              <w:t>23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172121" w:rsidRPr="003F31FB" w:rsidRDefault="00172121" w:rsidP="00D61A83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72121" w:rsidTr="00172121">
        <w:trPr>
          <w:trHeight w:hRule="exact" w:val="864"/>
        </w:trPr>
        <w:tc>
          <w:tcPr>
            <w:tcW w:w="6169" w:type="dxa"/>
            <w:gridSpan w:val="5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172121" w:rsidRPr="003F31FB" w:rsidRDefault="00172121" w:rsidP="00172121">
            <w:pPr>
              <w:jc w:val="center"/>
              <w:rPr>
                <w:b/>
              </w:rPr>
            </w:pPr>
            <w:r>
              <w:rPr>
                <w:b/>
              </w:rPr>
              <w:t>NOT OPERATING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172121" w:rsidRPr="003F31FB" w:rsidRDefault="00172121" w:rsidP="00D61A8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  <w:bookmarkStart w:id="0" w:name="_GoBack"/>
            <w:bookmarkEnd w:id="0"/>
          </w:p>
        </w:tc>
      </w:tr>
      <w:tr w:rsidR="00172121" w:rsidTr="00172121">
        <w:tc>
          <w:tcPr>
            <w:tcW w:w="1531" w:type="dxa"/>
            <w:tcBorders>
              <w:top w:val="single" w:sz="6" w:space="0" w:color="BFBFBF" w:themeColor="background1" w:themeShade="BF"/>
            </w:tcBorders>
          </w:tcPr>
          <w:p w:rsidR="00172121" w:rsidRPr="005351A7" w:rsidRDefault="00172121" w:rsidP="00D61A83">
            <w:pPr>
              <w:pStyle w:val="Dates"/>
              <w:rPr>
                <w:b/>
              </w:rPr>
            </w:pPr>
            <w:r w:rsidRPr="005351A7">
              <w:rPr>
                <w:b/>
              </w:rPr>
              <w:t>30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</w:tcBorders>
          </w:tcPr>
          <w:p w:rsidR="00172121" w:rsidRDefault="00172121" w:rsidP="00D61A83">
            <w:pPr>
              <w:pStyle w:val="Dates"/>
            </w:pPr>
          </w:p>
        </w:tc>
        <w:tc>
          <w:tcPr>
            <w:tcW w:w="1544" w:type="dxa"/>
            <w:tcBorders>
              <w:top w:val="single" w:sz="6" w:space="0" w:color="BFBFBF" w:themeColor="background1" w:themeShade="BF"/>
            </w:tcBorders>
          </w:tcPr>
          <w:p w:rsidR="00172121" w:rsidRDefault="00172121" w:rsidP="00D61A83">
            <w:pPr>
              <w:pStyle w:val="Dates"/>
            </w:pPr>
          </w:p>
        </w:tc>
        <w:tc>
          <w:tcPr>
            <w:tcW w:w="1550" w:type="dxa"/>
            <w:gridSpan w:val="2"/>
            <w:tcBorders>
              <w:top w:val="single" w:sz="6" w:space="0" w:color="BFBFBF" w:themeColor="background1" w:themeShade="BF"/>
            </w:tcBorders>
          </w:tcPr>
          <w:p w:rsidR="00172121" w:rsidRDefault="00172121" w:rsidP="00D61A83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172121" w:rsidRDefault="00172121" w:rsidP="00D61A83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172121" w:rsidRDefault="00172121" w:rsidP="00D61A83">
            <w:pPr>
              <w:pStyle w:val="Dates"/>
            </w:pPr>
          </w:p>
        </w:tc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172121" w:rsidRDefault="00172121" w:rsidP="00D61A83">
            <w:pPr>
              <w:pStyle w:val="Dates"/>
            </w:pPr>
          </w:p>
        </w:tc>
      </w:tr>
      <w:tr w:rsidR="00172121" w:rsidTr="00172121">
        <w:trPr>
          <w:trHeight w:hRule="exact" w:val="864"/>
        </w:trPr>
        <w:tc>
          <w:tcPr>
            <w:tcW w:w="1531" w:type="dxa"/>
            <w:shd w:val="clear" w:color="auto" w:fill="92D050"/>
            <w:vAlign w:val="center"/>
          </w:tcPr>
          <w:p w:rsidR="00172121" w:rsidRPr="005351A7" w:rsidRDefault="00172121" w:rsidP="00D61A83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4" w:type="dxa"/>
          </w:tcPr>
          <w:p w:rsidR="00172121" w:rsidRDefault="00172121" w:rsidP="00D61A83"/>
        </w:tc>
        <w:tc>
          <w:tcPr>
            <w:tcW w:w="1544" w:type="dxa"/>
          </w:tcPr>
          <w:p w:rsidR="00172121" w:rsidRDefault="00172121" w:rsidP="00D61A83"/>
        </w:tc>
        <w:tc>
          <w:tcPr>
            <w:tcW w:w="1550" w:type="dxa"/>
            <w:gridSpan w:val="2"/>
          </w:tcPr>
          <w:p w:rsidR="00172121" w:rsidRDefault="00172121" w:rsidP="00D61A83"/>
        </w:tc>
        <w:tc>
          <w:tcPr>
            <w:tcW w:w="1538" w:type="dxa"/>
          </w:tcPr>
          <w:p w:rsidR="00172121" w:rsidRDefault="00172121" w:rsidP="00D61A83"/>
        </w:tc>
        <w:tc>
          <w:tcPr>
            <w:tcW w:w="1541" w:type="dxa"/>
          </w:tcPr>
          <w:p w:rsidR="00172121" w:rsidRDefault="00172121" w:rsidP="00D61A83"/>
        </w:tc>
        <w:tc>
          <w:tcPr>
            <w:tcW w:w="1536" w:type="dxa"/>
          </w:tcPr>
          <w:p w:rsidR="00172121" w:rsidRDefault="00172121" w:rsidP="00D61A83"/>
        </w:tc>
      </w:tr>
    </w:tbl>
    <w:p w:rsidR="00172121" w:rsidRDefault="00172121" w:rsidP="00172121">
      <w:pPr>
        <w:pStyle w:val="Quote"/>
      </w:pPr>
    </w:p>
    <w:p w:rsidR="00AE0C11" w:rsidRDefault="00AE0C11" w:rsidP="00172121">
      <w:pPr>
        <w:pStyle w:val="Quote"/>
        <w:jc w:val="left"/>
      </w:pPr>
    </w:p>
    <w:sectPr w:rsidR="00AE0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BD" w:rsidRDefault="00AC1FBD">
      <w:pPr>
        <w:spacing w:before="0" w:after="0"/>
      </w:pPr>
      <w:r>
        <w:separator/>
      </w:r>
    </w:p>
  </w:endnote>
  <w:endnote w:type="continuationSeparator" w:id="0">
    <w:p w:rsidR="00AC1FBD" w:rsidRDefault="00AC1F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BD" w:rsidRDefault="00AC1FBD">
      <w:pPr>
        <w:spacing w:before="0" w:after="0"/>
      </w:pPr>
      <w:r>
        <w:separator/>
      </w:r>
    </w:p>
  </w:footnote>
  <w:footnote w:type="continuationSeparator" w:id="0">
    <w:p w:rsidR="00AC1FBD" w:rsidRDefault="00AC1F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4/2019"/>
    <w:docVar w:name="MonthStart" w:val="1/04/2019"/>
    <w:docVar w:name="ShowDynamicGuides" w:val="1"/>
    <w:docVar w:name="ShowMarginGuides" w:val="0"/>
    <w:docVar w:name="ShowOutlines" w:val="0"/>
    <w:docVar w:name="ShowStaticGuides" w:val="0"/>
  </w:docVars>
  <w:rsids>
    <w:rsidRoot w:val="00124EA2"/>
    <w:rsid w:val="00124ADC"/>
    <w:rsid w:val="00124EA2"/>
    <w:rsid w:val="00172121"/>
    <w:rsid w:val="00193E15"/>
    <w:rsid w:val="0025748C"/>
    <w:rsid w:val="002F7032"/>
    <w:rsid w:val="00320970"/>
    <w:rsid w:val="00353C37"/>
    <w:rsid w:val="00375B27"/>
    <w:rsid w:val="003F31FB"/>
    <w:rsid w:val="005B0C48"/>
    <w:rsid w:val="0081356A"/>
    <w:rsid w:val="00871025"/>
    <w:rsid w:val="00925ED9"/>
    <w:rsid w:val="00997C7D"/>
    <w:rsid w:val="009A164A"/>
    <w:rsid w:val="00AC1FBD"/>
    <w:rsid w:val="00AD2CA8"/>
    <w:rsid w:val="00AE0C11"/>
    <w:rsid w:val="00B16715"/>
    <w:rsid w:val="00BC6A26"/>
    <w:rsid w:val="00BF0FEE"/>
    <w:rsid w:val="00C41633"/>
    <w:rsid w:val="00CB00F4"/>
    <w:rsid w:val="00E86749"/>
    <w:rsid w:val="00EA415B"/>
    <w:rsid w:val="00F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EB5EAC-F787-4C2E-9231-0B41F4D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781049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781049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AFDC102D444FA822FA31AEE6E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64EB-7F3E-4E05-A789-45312F666C65}"/>
      </w:docPartPr>
      <w:docPartBody>
        <w:p w:rsidR="004A3342" w:rsidRDefault="004A3342">
          <w:pPr>
            <w:pStyle w:val="718AFDC102D444FA822FA31AEE6EA8C8"/>
          </w:pPr>
          <w:r>
            <w:t>Sunday</w:t>
          </w:r>
        </w:p>
      </w:docPartBody>
    </w:docPart>
    <w:docPart>
      <w:docPartPr>
        <w:name w:val="D0EE01E88AA94FCEB044094A5736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14C7-650A-48C9-B324-F855B2E9D73D}"/>
      </w:docPartPr>
      <w:docPartBody>
        <w:p w:rsidR="004A3342" w:rsidRDefault="004A3342">
          <w:pPr>
            <w:pStyle w:val="D0EE01E88AA94FCEB044094A573661D0"/>
          </w:pPr>
          <w:r>
            <w:t>Monday</w:t>
          </w:r>
        </w:p>
      </w:docPartBody>
    </w:docPart>
    <w:docPart>
      <w:docPartPr>
        <w:name w:val="F5FD9E38EB8348C4A7869FFDB972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8F60-293D-4812-9086-DC648BDB1B23}"/>
      </w:docPartPr>
      <w:docPartBody>
        <w:p w:rsidR="004A3342" w:rsidRDefault="004A3342">
          <w:pPr>
            <w:pStyle w:val="F5FD9E38EB8348C4A7869FFDB972D29C"/>
          </w:pPr>
          <w:r>
            <w:t>Tuesday</w:t>
          </w:r>
        </w:p>
      </w:docPartBody>
    </w:docPart>
    <w:docPart>
      <w:docPartPr>
        <w:name w:val="D1E17AACC30B413AAAB779154D44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F930-1912-4EE7-8818-5700387E2D7A}"/>
      </w:docPartPr>
      <w:docPartBody>
        <w:p w:rsidR="004A3342" w:rsidRDefault="004A3342">
          <w:pPr>
            <w:pStyle w:val="D1E17AACC30B413AAAB779154D4498EB"/>
          </w:pPr>
          <w:r>
            <w:t>Wednesday</w:t>
          </w:r>
        </w:p>
      </w:docPartBody>
    </w:docPart>
    <w:docPart>
      <w:docPartPr>
        <w:name w:val="F8634BEC95E046FC99E66F27D10E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4B6C-F7F8-489A-B47C-46F1301CA87B}"/>
      </w:docPartPr>
      <w:docPartBody>
        <w:p w:rsidR="004A3342" w:rsidRDefault="004A3342">
          <w:pPr>
            <w:pStyle w:val="F8634BEC95E046FC99E66F27D10E7B53"/>
          </w:pPr>
          <w:r>
            <w:t>Thursday</w:t>
          </w:r>
        </w:p>
      </w:docPartBody>
    </w:docPart>
    <w:docPart>
      <w:docPartPr>
        <w:name w:val="40283AB3D08741F486695CF5E3CF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6BA5-43B6-4F66-AB30-E72DE5321AC7}"/>
      </w:docPartPr>
      <w:docPartBody>
        <w:p w:rsidR="004A3342" w:rsidRDefault="004A3342">
          <w:pPr>
            <w:pStyle w:val="40283AB3D08741F486695CF5E3CFAAC8"/>
          </w:pPr>
          <w:r>
            <w:t>Friday</w:t>
          </w:r>
        </w:p>
      </w:docPartBody>
    </w:docPart>
    <w:docPart>
      <w:docPartPr>
        <w:name w:val="3EF991116E944E6FA9EFB1CAFD09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A5FC-99BE-4448-A982-672729F5C7C2}"/>
      </w:docPartPr>
      <w:docPartBody>
        <w:p w:rsidR="004A3342" w:rsidRDefault="004A3342">
          <w:pPr>
            <w:pStyle w:val="3EF991116E944E6FA9EFB1CAFD09A4C9"/>
          </w:pPr>
          <w:r>
            <w:t>Saturday</w:t>
          </w:r>
        </w:p>
      </w:docPartBody>
    </w:docPart>
    <w:docPart>
      <w:docPartPr>
        <w:name w:val="4EBC1FE835AC4451B411C952F453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9CA-F218-40FD-9ED1-A9F5ED8BD6AC}"/>
      </w:docPartPr>
      <w:docPartBody>
        <w:p w:rsidR="003912C6" w:rsidRDefault="00E97FDA" w:rsidP="00E97FDA">
          <w:pPr>
            <w:pStyle w:val="4EBC1FE835AC4451B411C952F4533751"/>
          </w:pPr>
          <w:r>
            <w:t>Sunday</w:t>
          </w:r>
        </w:p>
      </w:docPartBody>
    </w:docPart>
    <w:docPart>
      <w:docPartPr>
        <w:name w:val="6DA9FD63E3A7435F8EDC5A0CEE26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14FB-FAA5-4461-803D-EB22097B373A}"/>
      </w:docPartPr>
      <w:docPartBody>
        <w:p w:rsidR="003912C6" w:rsidRDefault="00E97FDA" w:rsidP="00E97FDA">
          <w:pPr>
            <w:pStyle w:val="6DA9FD63E3A7435F8EDC5A0CEE26D60A"/>
          </w:pPr>
          <w:r>
            <w:t>Monday</w:t>
          </w:r>
        </w:p>
      </w:docPartBody>
    </w:docPart>
    <w:docPart>
      <w:docPartPr>
        <w:name w:val="7CE728EDC68B467FAA97B526BDD8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6D64-1300-457B-94F4-3B8C2730C72C}"/>
      </w:docPartPr>
      <w:docPartBody>
        <w:p w:rsidR="003912C6" w:rsidRDefault="00E97FDA" w:rsidP="00E97FDA">
          <w:pPr>
            <w:pStyle w:val="7CE728EDC68B467FAA97B526BDD89F88"/>
          </w:pPr>
          <w:r>
            <w:t>Tuesday</w:t>
          </w:r>
        </w:p>
      </w:docPartBody>
    </w:docPart>
    <w:docPart>
      <w:docPartPr>
        <w:name w:val="3E8A24BEB3934E8496F8FF5090D1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BC30-61C8-4A6E-B0FA-C968E426403A}"/>
      </w:docPartPr>
      <w:docPartBody>
        <w:p w:rsidR="003912C6" w:rsidRDefault="00E97FDA" w:rsidP="00E97FDA">
          <w:pPr>
            <w:pStyle w:val="3E8A24BEB3934E8496F8FF5090D1DAAD"/>
          </w:pPr>
          <w:r>
            <w:t>Wednesday</w:t>
          </w:r>
        </w:p>
      </w:docPartBody>
    </w:docPart>
    <w:docPart>
      <w:docPartPr>
        <w:name w:val="3FF0876135584E9898A303E70577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64C6-296B-4368-89A6-371C8A889C79}"/>
      </w:docPartPr>
      <w:docPartBody>
        <w:p w:rsidR="003912C6" w:rsidRDefault="00E97FDA" w:rsidP="00E97FDA">
          <w:pPr>
            <w:pStyle w:val="3FF0876135584E9898A303E70577E8DF"/>
          </w:pPr>
          <w:r>
            <w:t>Thursday</w:t>
          </w:r>
        </w:p>
      </w:docPartBody>
    </w:docPart>
    <w:docPart>
      <w:docPartPr>
        <w:name w:val="521D5DF4F9CC4C60B9F039433E1D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2155-0772-4CF9-A219-ECC39AAEFE80}"/>
      </w:docPartPr>
      <w:docPartBody>
        <w:p w:rsidR="003912C6" w:rsidRDefault="00E97FDA" w:rsidP="00E97FDA">
          <w:pPr>
            <w:pStyle w:val="521D5DF4F9CC4C60B9F039433E1D548B"/>
          </w:pPr>
          <w:r>
            <w:t>Friday</w:t>
          </w:r>
        </w:p>
      </w:docPartBody>
    </w:docPart>
    <w:docPart>
      <w:docPartPr>
        <w:name w:val="934E572E460B40E9974947FCE958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E4A7-A728-4BD9-98FE-3CF86D216E6F}"/>
      </w:docPartPr>
      <w:docPartBody>
        <w:p w:rsidR="003912C6" w:rsidRDefault="00E97FDA" w:rsidP="00E97FDA">
          <w:pPr>
            <w:pStyle w:val="934E572E460B40E9974947FCE9587744"/>
          </w:pPr>
          <w:r>
            <w:t>Saturday</w:t>
          </w:r>
        </w:p>
      </w:docPartBody>
    </w:docPart>
    <w:docPart>
      <w:docPartPr>
        <w:name w:val="B97781CE86C449DC85E4A1B16217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306F-4681-46C3-990B-6CD9EE20EEB1}"/>
      </w:docPartPr>
      <w:docPartBody>
        <w:p w:rsidR="00000000" w:rsidRDefault="003912C6" w:rsidP="003912C6">
          <w:pPr>
            <w:pStyle w:val="B97781CE86C449DC85E4A1B16217467A"/>
          </w:pPr>
          <w:r>
            <w:t>Sunday</w:t>
          </w:r>
        </w:p>
      </w:docPartBody>
    </w:docPart>
    <w:docPart>
      <w:docPartPr>
        <w:name w:val="54209639544744ED8FC4CF81D1D5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DBDF-A56E-4D21-9E1E-0FBCB4558B82}"/>
      </w:docPartPr>
      <w:docPartBody>
        <w:p w:rsidR="00000000" w:rsidRDefault="003912C6" w:rsidP="003912C6">
          <w:pPr>
            <w:pStyle w:val="54209639544744ED8FC4CF81D1D5522D"/>
          </w:pPr>
          <w:r>
            <w:t>Monday</w:t>
          </w:r>
        </w:p>
      </w:docPartBody>
    </w:docPart>
    <w:docPart>
      <w:docPartPr>
        <w:name w:val="4512F7C1BA71427489A476222288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52BB-B111-4342-8990-222ADB21A1E6}"/>
      </w:docPartPr>
      <w:docPartBody>
        <w:p w:rsidR="00000000" w:rsidRDefault="003912C6" w:rsidP="003912C6">
          <w:pPr>
            <w:pStyle w:val="4512F7C1BA71427489A4762222887E6F"/>
          </w:pPr>
          <w:r>
            <w:t>Tuesday</w:t>
          </w:r>
        </w:p>
      </w:docPartBody>
    </w:docPart>
    <w:docPart>
      <w:docPartPr>
        <w:name w:val="7AC2EAF7248E405B9B82DCFD8E47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40DA-9CD4-4384-B9CB-46C5B3154C77}"/>
      </w:docPartPr>
      <w:docPartBody>
        <w:p w:rsidR="00000000" w:rsidRDefault="003912C6" w:rsidP="003912C6">
          <w:pPr>
            <w:pStyle w:val="7AC2EAF7248E405B9B82DCFD8E47EABE"/>
          </w:pPr>
          <w:r>
            <w:t>Wednesday</w:t>
          </w:r>
        </w:p>
      </w:docPartBody>
    </w:docPart>
    <w:docPart>
      <w:docPartPr>
        <w:name w:val="F78DFB0823874AEA86F75E905720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58EF-8608-4747-9652-0B7A88F49431}"/>
      </w:docPartPr>
      <w:docPartBody>
        <w:p w:rsidR="00000000" w:rsidRDefault="003912C6" w:rsidP="003912C6">
          <w:pPr>
            <w:pStyle w:val="F78DFB0823874AEA86F75E9057209CF8"/>
          </w:pPr>
          <w:r>
            <w:t>Thursday</w:t>
          </w:r>
        </w:p>
      </w:docPartBody>
    </w:docPart>
    <w:docPart>
      <w:docPartPr>
        <w:name w:val="4981A1F3CCC142CCA058C909E63C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EA2F-3C5F-485F-81C8-B4EA0EFE0311}"/>
      </w:docPartPr>
      <w:docPartBody>
        <w:p w:rsidR="00000000" w:rsidRDefault="003912C6" w:rsidP="003912C6">
          <w:pPr>
            <w:pStyle w:val="4981A1F3CCC142CCA058C909E63CD840"/>
          </w:pPr>
          <w:r>
            <w:t>Friday</w:t>
          </w:r>
        </w:p>
      </w:docPartBody>
    </w:docPart>
    <w:docPart>
      <w:docPartPr>
        <w:name w:val="F5FDF15D253D4F14AD7288A34448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433F-734A-478D-9D4B-0FFFBE982BD4}"/>
      </w:docPartPr>
      <w:docPartBody>
        <w:p w:rsidR="00000000" w:rsidRDefault="003912C6" w:rsidP="003912C6">
          <w:pPr>
            <w:pStyle w:val="F5FDF15D253D4F14AD7288A3444856D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42"/>
    <w:rsid w:val="000D5F40"/>
    <w:rsid w:val="000F35F2"/>
    <w:rsid w:val="003912C6"/>
    <w:rsid w:val="004A3342"/>
    <w:rsid w:val="00E97FDA"/>
    <w:rsid w:val="00F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191C116154EEE9A8C3CC04D29DBC2">
    <w:name w:val="ACC191C116154EEE9A8C3CC04D29DBC2"/>
  </w:style>
  <w:style w:type="paragraph" w:customStyle="1" w:styleId="D53388096CC34430B2519AEE60EE59B1">
    <w:name w:val="D53388096CC34430B2519AEE60EE59B1"/>
  </w:style>
  <w:style w:type="paragraph" w:customStyle="1" w:styleId="9A77D6331B65410B9B7C44B9F819229B">
    <w:name w:val="9A77D6331B65410B9B7C44B9F819229B"/>
  </w:style>
  <w:style w:type="paragraph" w:customStyle="1" w:styleId="718AFDC102D444FA822FA31AEE6EA8C8">
    <w:name w:val="718AFDC102D444FA822FA31AEE6EA8C8"/>
  </w:style>
  <w:style w:type="paragraph" w:customStyle="1" w:styleId="D0EE01E88AA94FCEB044094A573661D0">
    <w:name w:val="D0EE01E88AA94FCEB044094A573661D0"/>
  </w:style>
  <w:style w:type="paragraph" w:customStyle="1" w:styleId="F5FD9E38EB8348C4A7869FFDB972D29C">
    <w:name w:val="F5FD9E38EB8348C4A7869FFDB972D29C"/>
  </w:style>
  <w:style w:type="paragraph" w:customStyle="1" w:styleId="D1E17AACC30B413AAAB779154D4498EB">
    <w:name w:val="D1E17AACC30B413AAAB779154D4498EB"/>
  </w:style>
  <w:style w:type="paragraph" w:customStyle="1" w:styleId="F8634BEC95E046FC99E66F27D10E7B53">
    <w:name w:val="F8634BEC95E046FC99E66F27D10E7B53"/>
  </w:style>
  <w:style w:type="paragraph" w:customStyle="1" w:styleId="40283AB3D08741F486695CF5E3CFAAC8">
    <w:name w:val="40283AB3D08741F486695CF5E3CFAAC8"/>
  </w:style>
  <w:style w:type="paragraph" w:customStyle="1" w:styleId="3EF991116E944E6FA9EFB1CAFD09A4C9">
    <w:name w:val="3EF991116E944E6FA9EFB1CAFD09A4C9"/>
  </w:style>
  <w:style w:type="paragraph" w:customStyle="1" w:styleId="2EA048C5CA8C46269395ABFFD12E5B8D">
    <w:name w:val="2EA048C5CA8C46269395ABFFD12E5B8D"/>
  </w:style>
  <w:style w:type="paragraph" w:customStyle="1" w:styleId="EF415C2DBC254E5FB8B6D08F93A8A0AC">
    <w:name w:val="EF415C2DBC254E5FB8B6D08F93A8A0AC"/>
    <w:rsid w:val="00E97FDA"/>
  </w:style>
  <w:style w:type="paragraph" w:customStyle="1" w:styleId="BAF53362B35D47D2992EEDBB76B69CEC">
    <w:name w:val="BAF53362B35D47D2992EEDBB76B69CEC"/>
    <w:rsid w:val="00E97FDA"/>
  </w:style>
  <w:style w:type="paragraph" w:customStyle="1" w:styleId="673F13E9B01149018A8AE23E00026C4E">
    <w:name w:val="673F13E9B01149018A8AE23E00026C4E"/>
    <w:rsid w:val="00E97FDA"/>
  </w:style>
  <w:style w:type="paragraph" w:customStyle="1" w:styleId="E360578748D74D9AA13C94DB842C5058">
    <w:name w:val="E360578748D74D9AA13C94DB842C5058"/>
    <w:rsid w:val="00E97FDA"/>
  </w:style>
  <w:style w:type="paragraph" w:customStyle="1" w:styleId="D36327B058FE4B9CBE524407DCEAC0E8">
    <w:name w:val="D36327B058FE4B9CBE524407DCEAC0E8"/>
    <w:rsid w:val="00E97FDA"/>
  </w:style>
  <w:style w:type="paragraph" w:customStyle="1" w:styleId="1B15AA4E2727486286144FC95C3B7927">
    <w:name w:val="1B15AA4E2727486286144FC95C3B7927"/>
    <w:rsid w:val="00E97FDA"/>
  </w:style>
  <w:style w:type="paragraph" w:customStyle="1" w:styleId="63C1C395FB3B49948F2C7D7B2ABB1760">
    <w:name w:val="63C1C395FB3B49948F2C7D7B2ABB1760"/>
    <w:rsid w:val="00E97FDA"/>
  </w:style>
  <w:style w:type="paragraph" w:customStyle="1" w:styleId="4EBC1FE835AC4451B411C952F4533751">
    <w:name w:val="4EBC1FE835AC4451B411C952F4533751"/>
    <w:rsid w:val="00E97FDA"/>
  </w:style>
  <w:style w:type="paragraph" w:customStyle="1" w:styleId="6DA9FD63E3A7435F8EDC5A0CEE26D60A">
    <w:name w:val="6DA9FD63E3A7435F8EDC5A0CEE26D60A"/>
    <w:rsid w:val="00E97FDA"/>
  </w:style>
  <w:style w:type="paragraph" w:customStyle="1" w:styleId="7CE728EDC68B467FAA97B526BDD89F88">
    <w:name w:val="7CE728EDC68B467FAA97B526BDD89F88"/>
    <w:rsid w:val="00E97FDA"/>
  </w:style>
  <w:style w:type="paragraph" w:customStyle="1" w:styleId="3E8A24BEB3934E8496F8FF5090D1DAAD">
    <w:name w:val="3E8A24BEB3934E8496F8FF5090D1DAAD"/>
    <w:rsid w:val="00E97FDA"/>
  </w:style>
  <w:style w:type="paragraph" w:customStyle="1" w:styleId="3FF0876135584E9898A303E70577E8DF">
    <w:name w:val="3FF0876135584E9898A303E70577E8DF"/>
    <w:rsid w:val="00E97FDA"/>
  </w:style>
  <w:style w:type="paragraph" w:customStyle="1" w:styleId="521D5DF4F9CC4C60B9F039433E1D548B">
    <w:name w:val="521D5DF4F9CC4C60B9F039433E1D548B"/>
    <w:rsid w:val="00E97FDA"/>
  </w:style>
  <w:style w:type="paragraph" w:customStyle="1" w:styleId="934E572E460B40E9974947FCE9587744">
    <w:name w:val="934E572E460B40E9974947FCE9587744"/>
    <w:rsid w:val="00E97FDA"/>
  </w:style>
  <w:style w:type="paragraph" w:customStyle="1" w:styleId="B97781CE86C449DC85E4A1B16217467A">
    <w:name w:val="B97781CE86C449DC85E4A1B16217467A"/>
    <w:rsid w:val="003912C6"/>
  </w:style>
  <w:style w:type="paragraph" w:customStyle="1" w:styleId="54209639544744ED8FC4CF81D1D5522D">
    <w:name w:val="54209639544744ED8FC4CF81D1D5522D"/>
    <w:rsid w:val="003912C6"/>
  </w:style>
  <w:style w:type="paragraph" w:customStyle="1" w:styleId="4512F7C1BA71427489A4762222887E6F">
    <w:name w:val="4512F7C1BA71427489A4762222887E6F"/>
    <w:rsid w:val="003912C6"/>
  </w:style>
  <w:style w:type="paragraph" w:customStyle="1" w:styleId="7AC2EAF7248E405B9B82DCFD8E47EABE">
    <w:name w:val="7AC2EAF7248E405B9B82DCFD8E47EABE"/>
    <w:rsid w:val="003912C6"/>
  </w:style>
  <w:style w:type="paragraph" w:customStyle="1" w:styleId="F78DFB0823874AEA86F75E9057209CF8">
    <w:name w:val="F78DFB0823874AEA86F75E9057209CF8"/>
    <w:rsid w:val="003912C6"/>
  </w:style>
  <w:style w:type="paragraph" w:customStyle="1" w:styleId="4981A1F3CCC142CCA058C909E63CD840">
    <w:name w:val="4981A1F3CCC142CCA058C909E63CD840"/>
    <w:rsid w:val="003912C6"/>
  </w:style>
  <w:style w:type="paragraph" w:customStyle="1" w:styleId="F5FDF15D253D4F14AD7288A3444856DB">
    <w:name w:val="F5FDF15D253D4F14AD7288A3444856DB"/>
    <w:rsid w:val="0039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3</Pages>
  <Words>1091</Words>
  <Characters>5067</Characters>
  <Application>Microsoft Office Word</Application>
  <DocSecurity>0</DocSecurity>
  <Lines>66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Sharon</dc:creator>
  <cp:keywords/>
  <dc:description/>
  <cp:lastModifiedBy>heritagecarriages@gmail.com</cp:lastModifiedBy>
  <cp:revision>2</cp:revision>
  <dcterms:created xsi:type="dcterms:W3CDTF">2019-05-24T10:39:00Z</dcterms:created>
  <dcterms:modified xsi:type="dcterms:W3CDTF">2019-05-24T10:39:00Z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